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06" w:type="dxa"/>
        <w:tblLayout w:type="fixed"/>
        <w:tblLook w:val="00A0"/>
      </w:tblPr>
      <w:tblGrid>
        <w:gridCol w:w="10065"/>
      </w:tblGrid>
      <w:tr w:rsidR="0012128E" w:rsidRPr="001B4579">
        <w:tc>
          <w:tcPr>
            <w:tcW w:w="10065" w:type="dxa"/>
          </w:tcPr>
          <w:p w:rsidR="0012128E" w:rsidRPr="007561E6" w:rsidRDefault="0012128E" w:rsidP="00F9189F">
            <w:pPr>
              <w:pStyle w:val="NoSpacing"/>
              <w:jc w:val="center"/>
              <w:rPr>
                <w:rStyle w:val="mainbrown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2128E" w:rsidRPr="009029BF" w:rsidRDefault="0012128E" w:rsidP="00F9189F">
            <w:pPr>
              <w:pStyle w:val="NoSpacing"/>
              <w:jc w:val="center"/>
              <w:rPr>
                <w:rStyle w:val="mainbrown"/>
                <w:rFonts w:ascii="Arial" w:hAnsi="Arial" w:cs="Arial"/>
                <w:b/>
                <w:bCs/>
                <w:sz w:val="8"/>
                <w:szCs w:val="8"/>
                <w:lang w:val="en-US"/>
              </w:rPr>
            </w:pPr>
          </w:p>
          <w:p w:rsidR="0012128E" w:rsidRDefault="0012128E" w:rsidP="00185B58">
            <w:pPr>
              <w:spacing w:after="0" w:line="240" w:lineRule="auto"/>
              <w:ind w:firstLine="7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Положение</w:t>
            </w:r>
          </w:p>
          <w:p w:rsidR="0012128E" w:rsidRPr="001B4579" w:rsidRDefault="0012128E" w:rsidP="00185B58">
            <w:pPr>
              <w:spacing w:after="0" w:line="240" w:lineRule="auto"/>
              <w:ind w:firstLine="708"/>
              <w:jc w:val="center"/>
              <w:rPr>
                <w:rStyle w:val="mainbrown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 о </w:t>
            </w:r>
            <w:r w:rsidRPr="00185B58">
              <w:rPr>
                <w:b/>
                <w:bCs/>
                <w:sz w:val="22"/>
                <w:szCs w:val="22"/>
                <w:lang w:eastAsia="ru-RU"/>
              </w:rPr>
              <w:t xml:space="preserve">VII </w:t>
            </w:r>
            <w:r w:rsidRPr="00490F42">
              <w:rPr>
                <w:b/>
                <w:bCs/>
                <w:sz w:val="24"/>
                <w:szCs w:val="24"/>
                <w:lang w:eastAsia="ru-RU"/>
              </w:rPr>
              <w:t>Региональн</w:t>
            </w:r>
            <w:r>
              <w:rPr>
                <w:b/>
                <w:bCs/>
                <w:sz w:val="24"/>
                <w:szCs w:val="24"/>
                <w:lang w:eastAsia="ru-RU"/>
              </w:rPr>
              <w:t>ом</w:t>
            </w:r>
            <w:r w:rsidRPr="00490F42">
              <w:rPr>
                <w:b/>
                <w:bCs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b/>
                <w:bCs/>
                <w:sz w:val="24"/>
                <w:szCs w:val="24"/>
                <w:lang w:eastAsia="ru-RU"/>
              </w:rPr>
              <w:t>е</w:t>
            </w:r>
            <w:r w:rsidRPr="00490F42">
              <w:rPr>
                <w:b/>
                <w:bCs/>
                <w:sz w:val="24"/>
                <w:szCs w:val="24"/>
                <w:lang w:eastAsia="ru-RU"/>
              </w:rPr>
              <w:t xml:space="preserve"> молодых дарований среди студенческой и учащейся молодежи в области дизайна одежды и декоративно-прикладного искусства </w:t>
            </w:r>
            <w:r w:rsidRPr="00490F42">
              <w:rPr>
                <w:sz w:val="32"/>
                <w:szCs w:val="32"/>
                <w:lang w:eastAsia="ru-RU"/>
              </w:rPr>
              <w:t>«</w:t>
            </w:r>
            <w:r w:rsidRPr="00490F42">
              <w:rPr>
                <w:rFonts w:ascii="Monotype Corsiva" w:hAnsi="Monotype Corsiva" w:cs="Monotype Corsiva"/>
                <w:sz w:val="32"/>
                <w:szCs w:val="32"/>
                <w:lang w:eastAsia="ru-RU"/>
              </w:rPr>
              <w:t>Территория стиля</w:t>
            </w:r>
            <w:r w:rsidRPr="00490F42">
              <w:rPr>
                <w:sz w:val="32"/>
                <w:szCs w:val="32"/>
                <w:lang w:eastAsia="ru-RU"/>
              </w:rPr>
              <w:t>»</w:t>
            </w:r>
          </w:p>
        </w:tc>
      </w:tr>
      <w:tr w:rsidR="0012128E" w:rsidRPr="001B4579">
        <w:tc>
          <w:tcPr>
            <w:tcW w:w="10065" w:type="dxa"/>
            <w:tcBorders>
              <w:bottom w:val="single" w:sz="4" w:space="0" w:color="auto"/>
            </w:tcBorders>
          </w:tcPr>
          <w:p w:rsidR="0012128E" w:rsidRPr="0049569A" w:rsidRDefault="0012128E" w:rsidP="00F9189F">
            <w:pPr>
              <w:pStyle w:val="NoSpacing"/>
              <w:rPr>
                <w:rStyle w:val="Strong"/>
                <w:rFonts w:ascii="Arial" w:hAnsi="Arial" w:cs="Arial"/>
                <w:i/>
                <w:iCs/>
                <w:sz w:val="6"/>
                <w:szCs w:val="6"/>
              </w:rPr>
            </w:pPr>
          </w:p>
        </w:tc>
      </w:tr>
      <w:tr w:rsidR="0012128E" w:rsidRPr="001B4579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12128E" w:rsidRPr="00E87845" w:rsidRDefault="0012128E" w:rsidP="00185B58">
            <w:pPr>
              <w:pStyle w:val="NoSpacing"/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180E1D">
              <w:rPr>
                <w:b/>
                <w:bCs/>
                <w:lang w:eastAsia="ru-RU"/>
              </w:rPr>
              <w:t xml:space="preserve">18 февраля </w:t>
            </w:r>
            <w:r w:rsidRPr="00490F42">
              <w:rPr>
                <w:b/>
                <w:bCs/>
                <w:lang w:eastAsia="ru-RU"/>
              </w:rPr>
              <w:t>201</w:t>
            </w:r>
            <w:r>
              <w:rPr>
                <w:b/>
                <w:bCs/>
                <w:lang w:eastAsia="ru-RU"/>
              </w:rPr>
              <w:t>7</w:t>
            </w:r>
            <w:r w:rsidRPr="00490F42">
              <w:rPr>
                <w:b/>
                <w:bCs/>
                <w:lang w:eastAsia="ru-RU"/>
              </w:rPr>
              <w:t xml:space="preserve"> года</w:t>
            </w:r>
            <w:r>
              <w:rPr>
                <w:b/>
                <w:bCs/>
                <w:lang w:eastAsia="ru-RU"/>
              </w:rPr>
              <w:t xml:space="preserve">, </w:t>
            </w:r>
            <w:hyperlink r:id="rId5" w:history="1">
              <w:r w:rsidRPr="00490F42">
                <w:rPr>
                  <w:b/>
                  <w:bCs/>
                  <w:sz w:val="24"/>
                  <w:szCs w:val="24"/>
                  <w:u w:val="single"/>
                  <w:lang w:val="en-US"/>
                </w:rPr>
                <w:t>tefff</w:t>
              </w:r>
              <w:r w:rsidRPr="00490F42">
                <w:rPr>
                  <w:b/>
                  <w:bCs/>
                  <w:sz w:val="24"/>
                  <w:szCs w:val="24"/>
                  <w:u w:val="single"/>
                </w:rPr>
                <w:t>@</w:t>
              </w:r>
              <w:r w:rsidRPr="00490F42">
                <w:rPr>
                  <w:b/>
                  <w:bCs/>
                  <w:sz w:val="24"/>
                  <w:szCs w:val="24"/>
                  <w:u w:val="single"/>
                  <w:lang w:val="en-US"/>
                </w:rPr>
                <w:t>yandex</w:t>
              </w:r>
              <w:r w:rsidRPr="00490F42">
                <w:rPr>
                  <w:b/>
                  <w:bCs/>
                  <w:sz w:val="24"/>
                  <w:szCs w:val="24"/>
                  <w:u w:val="single"/>
                </w:rPr>
                <w:t>.</w:t>
              </w:r>
              <w:r w:rsidRPr="00490F42">
                <w:rPr>
                  <w:b/>
                  <w:bCs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</w:tbl>
    <w:p w:rsidR="0012128E" w:rsidRDefault="0012128E" w:rsidP="00185B58">
      <w:pPr>
        <w:pStyle w:val="NoSpacing"/>
        <w:jc w:val="center"/>
        <w:rPr>
          <w:rStyle w:val="mainbrown"/>
          <w:sz w:val="6"/>
          <w:szCs w:val="6"/>
        </w:rPr>
      </w:pPr>
    </w:p>
    <w:p w:rsidR="0012128E" w:rsidRDefault="0012128E" w:rsidP="00AE2CC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CCC">
        <w:rPr>
          <w:rFonts w:ascii="Times New Roman" w:hAnsi="Times New Roman" w:cs="Times New Roman"/>
          <w:sz w:val="24"/>
          <w:szCs w:val="24"/>
          <w:lang w:eastAsia="ru-RU"/>
        </w:rPr>
        <w:t>Цели конкурса:</w:t>
      </w:r>
    </w:p>
    <w:p w:rsidR="0012128E" w:rsidRDefault="0012128E" w:rsidP="00AE2CCC">
      <w:pPr>
        <w:pStyle w:val="NoSpacing"/>
        <w:jc w:val="both"/>
        <w:rPr>
          <w:sz w:val="24"/>
          <w:szCs w:val="24"/>
          <w:lang w:eastAsia="ru-RU"/>
        </w:rPr>
      </w:pPr>
      <w:r w:rsidRPr="00AE2CCC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E2CCC">
        <w:rPr>
          <w:rFonts w:ascii="Times New Roman" w:hAnsi="Times New Roman" w:cs="Times New Roman"/>
          <w:sz w:val="24"/>
          <w:szCs w:val="24"/>
          <w:lang w:eastAsia="ru-RU"/>
        </w:rPr>
        <w:t>презентация творческого потенциала молодых дарований среди студенческой и учащейся молодежи</w:t>
      </w:r>
      <w:r>
        <w:rPr>
          <w:sz w:val="24"/>
          <w:szCs w:val="24"/>
          <w:lang w:eastAsia="ru-RU"/>
        </w:rPr>
        <w:t>;</w:t>
      </w:r>
    </w:p>
    <w:p w:rsidR="0012128E" w:rsidRPr="00AE2CCC" w:rsidRDefault="0012128E" w:rsidP="00AE2CCC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CCC">
        <w:rPr>
          <w:rFonts w:ascii="Times New Roman" w:hAnsi="Times New Roman" w:cs="Times New Roman"/>
          <w:sz w:val="24"/>
          <w:szCs w:val="24"/>
          <w:lang w:eastAsia="ru-RU"/>
        </w:rPr>
        <w:t>– оказание содействия в обмене идеями, опытом, знаниями в сфере дизайна одежды и деко</w:t>
      </w:r>
      <w:r>
        <w:rPr>
          <w:rFonts w:ascii="Times New Roman" w:hAnsi="Times New Roman" w:cs="Times New Roman"/>
          <w:sz w:val="24"/>
          <w:szCs w:val="24"/>
          <w:lang w:eastAsia="ru-RU"/>
        </w:rPr>
        <w:t>ративно-прикладного искусства;</w:t>
      </w:r>
    </w:p>
    <w:p w:rsidR="0012128E" w:rsidRDefault="0012128E" w:rsidP="00BD5F3F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E2CCC">
        <w:rPr>
          <w:sz w:val="24"/>
          <w:szCs w:val="24"/>
          <w:lang w:eastAsia="ru-RU"/>
        </w:rPr>
        <w:t>– развитие межрегионального перспективного сотрудничества, укрепление творческих связей с ре</w:t>
      </w:r>
      <w:r>
        <w:rPr>
          <w:sz w:val="24"/>
          <w:szCs w:val="24"/>
          <w:lang w:eastAsia="ru-RU"/>
        </w:rPr>
        <w:t>спубликами Приволжского региона;</w:t>
      </w:r>
    </w:p>
    <w:p w:rsidR="0012128E" w:rsidRPr="00AE2CCC" w:rsidRDefault="0012128E" w:rsidP="00BD5F3F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E2CCC">
        <w:rPr>
          <w:sz w:val="24"/>
          <w:szCs w:val="24"/>
          <w:lang w:eastAsia="ru-RU"/>
        </w:rPr>
        <w:t>– повышение профессионального уровня участников</w:t>
      </w:r>
      <w:r>
        <w:rPr>
          <w:sz w:val="24"/>
          <w:szCs w:val="24"/>
          <w:lang w:eastAsia="ru-RU"/>
        </w:rPr>
        <w:t>;</w:t>
      </w:r>
    </w:p>
    <w:p w:rsidR="0012128E" w:rsidRPr="00AE2CCC" w:rsidRDefault="0012128E" w:rsidP="00BD5F3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E2CCC">
        <w:rPr>
          <w:sz w:val="24"/>
          <w:szCs w:val="24"/>
          <w:lang w:eastAsia="ru-RU"/>
        </w:rPr>
        <w:t>–повышение положительного имиджа вуза</w:t>
      </w:r>
      <w:r>
        <w:rPr>
          <w:sz w:val="24"/>
          <w:szCs w:val="24"/>
          <w:lang w:eastAsia="ru-RU"/>
        </w:rPr>
        <w:t>.</w:t>
      </w:r>
    </w:p>
    <w:p w:rsidR="0012128E" w:rsidRDefault="0012128E" w:rsidP="00DA310F">
      <w:pPr>
        <w:tabs>
          <w:tab w:val="left" w:pos="993"/>
        </w:tabs>
        <w:spacing w:after="0" w:line="240" w:lineRule="auto"/>
        <w:ind w:left="1778"/>
        <w:jc w:val="center"/>
        <w:rPr>
          <w:b/>
          <w:bCs/>
          <w:sz w:val="22"/>
          <w:szCs w:val="22"/>
          <w:lang w:eastAsia="ru-RU"/>
        </w:rPr>
      </w:pPr>
    </w:p>
    <w:p w:rsidR="0012128E" w:rsidRDefault="0012128E" w:rsidP="00DA310F">
      <w:pPr>
        <w:tabs>
          <w:tab w:val="left" w:pos="993"/>
        </w:tabs>
        <w:spacing w:after="0" w:line="240" w:lineRule="auto"/>
        <w:ind w:left="1778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 xml:space="preserve">№ 1 Очный </w:t>
      </w:r>
      <w:r w:rsidRPr="00490F42">
        <w:rPr>
          <w:b/>
          <w:bCs/>
          <w:sz w:val="22"/>
          <w:szCs w:val="22"/>
          <w:lang w:eastAsia="ru-RU"/>
        </w:rPr>
        <w:t>Конкурс декоративно-прикладного искусства (ДПИ):</w:t>
      </w:r>
    </w:p>
    <w:p w:rsidR="0012128E" w:rsidRPr="00490F42" w:rsidRDefault="0012128E" w:rsidP="00DA310F">
      <w:pPr>
        <w:tabs>
          <w:tab w:val="left" w:pos="993"/>
        </w:tabs>
        <w:spacing w:after="0" w:line="240" w:lineRule="auto"/>
        <w:ind w:left="1778"/>
        <w:jc w:val="center"/>
        <w:rPr>
          <w:b/>
          <w:bCs/>
          <w:sz w:val="22"/>
          <w:szCs w:val="22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284"/>
        <w:gridCol w:w="4785"/>
        <w:gridCol w:w="352"/>
      </w:tblGrid>
      <w:tr w:rsidR="0012128E" w:rsidRPr="001B4579">
        <w:trPr>
          <w:gridAfter w:val="1"/>
          <w:wAfter w:w="352" w:type="dxa"/>
          <w:trHeight w:val="764"/>
        </w:trPr>
        <w:tc>
          <w:tcPr>
            <w:tcW w:w="4644" w:type="dxa"/>
          </w:tcPr>
          <w:p w:rsidR="0012128E" w:rsidRPr="003C0CA3" w:rsidRDefault="0012128E" w:rsidP="00F9189F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0CA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Дат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а к</w:t>
            </w:r>
            <w:r w:rsidRPr="005A641B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онкурс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а</w:t>
            </w:r>
            <w:r w:rsidRPr="00F92FB6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: </w:t>
            </w:r>
            <w:r w:rsidRPr="00F92FB6">
              <w:rPr>
                <w:b/>
                <w:bCs/>
                <w:sz w:val="16"/>
                <w:szCs w:val="16"/>
                <w:lang w:eastAsia="ru-RU"/>
              </w:rPr>
              <w:t xml:space="preserve">18 февраля </w:t>
            </w:r>
            <w:r w:rsidRPr="001C702B">
              <w:rPr>
                <w:rFonts w:ascii="Arial" w:hAnsi="Arial" w:cs="Arial"/>
                <w:b/>
                <w:bCs/>
                <w:sz w:val="16"/>
                <w:szCs w:val="16"/>
              </w:rPr>
              <w:t>2017 года.</w:t>
            </w:r>
          </w:p>
          <w:p w:rsidR="0012128E" w:rsidRPr="003C0CA3" w:rsidRDefault="0012128E" w:rsidP="00F9189F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0CA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Срок подачи заявок</w:t>
            </w:r>
            <w:r w:rsidRPr="003C0CA3">
              <w:rPr>
                <w:rFonts w:ascii="Arial" w:hAnsi="Arial" w:cs="Arial"/>
                <w:sz w:val="16"/>
                <w:szCs w:val="16"/>
                <w:lang w:eastAsia="ru-RU"/>
              </w:rPr>
              <w:t xml:space="preserve">: </w:t>
            </w:r>
            <w:r w:rsidRPr="00D03D0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до1</w:t>
            </w:r>
            <w:r w:rsidRPr="00811B4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 февраля 2017 года</w:t>
            </w:r>
          </w:p>
          <w:p w:rsidR="0012128E" w:rsidRPr="003C0CA3" w:rsidRDefault="0012128E" w:rsidP="00F9189F">
            <w:pPr>
              <w:pStyle w:val="NoSpacing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C0CA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Объявление п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ризеров</w:t>
            </w:r>
            <w:r w:rsidRPr="003C0CA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16 марта</w:t>
            </w:r>
            <w:r w:rsidRPr="00811B4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2017 года</w:t>
            </w:r>
          </w:p>
          <w:p w:rsidR="0012128E" w:rsidRPr="003C0CA3" w:rsidRDefault="0012128E" w:rsidP="00F9189F">
            <w:pPr>
              <w:pStyle w:val="NoSpacing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5069" w:type="dxa"/>
            <w:gridSpan w:val="2"/>
          </w:tcPr>
          <w:p w:rsidR="0012128E" w:rsidRDefault="0012128E" w:rsidP="00F9189F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0CA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Адрес: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Чебоксары,</w:t>
            </w:r>
            <w:r w:rsidRPr="00811B44">
              <w:rPr>
                <w:rFonts w:ascii="Arial" w:hAnsi="Arial" w:cs="Arial"/>
                <w:sz w:val="16"/>
                <w:szCs w:val="16"/>
              </w:rPr>
              <w:t>Президентский бульвар, 19а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90C2E">
              <w:rPr>
                <w:rFonts w:ascii="Arial" w:hAnsi="Arial" w:cs="Arial"/>
                <w:sz w:val="16"/>
                <w:szCs w:val="16"/>
              </w:rPr>
              <w:t>5 корпус</w:t>
            </w:r>
          </w:p>
          <w:p w:rsidR="0012128E" w:rsidRDefault="0012128E" w:rsidP="00F9189F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C2E">
              <w:rPr>
                <w:rFonts w:ascii="Arial" w:hAnsi="Arial" w:cs="Arial"/>
                <w:sz w:val="16"/>
                <w:szCs w:val="16"/>
              </w:rPr>
              <w:t>ауд. 217</w:t>
            </w:r>
          </w:p>
          <w:p w:rsidR="0012128E" w:rsidRDefault="0012128E" w:rsidP="00F9189F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Кафедра инженерно-педагогических технологий</w:t>
            </w:r>
          </w:p>
          <w:p w:rsidR="0012128E" w:rsidRPr="003C0CA3" w:rsidRDefault="0012128E" w:rsidP="00F9189F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1B44">
              <w:rPr>
                <w:rFonts w:ascii="Arial" w:hAnsi="Arial" w:cs="Arial"/>
                <w:sz w:val="16"/>
                <w:szCs w:val="16"/>
              </w:rPr>
              <w:t>технолого-экономическ</w:t>
            </w:r>
            <w:r>
              <w:rPr>
                <w:rFonts w:ascii="Arial" w:hAnsi="Arial" w:cs="Arial"/>
                <w:sz w:val="16"/>
                <w:szCs w:val="16"/>
              </w:rPr>
              <w:t>ого</w:t>
            </w:r>
            <w:r w:rsidRPr="00811B44">
              <w:rPr>
                <w:rFonts w:ascii="Arial" w:hAnsi="Arial" w:cs="Arial"/>
                <w:sz w:val="16"/>
                <w:szCs w:val="16"/>
              </w:rPr>
              <w:t xml:space="preserve"> факультет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  <w:p w:rsidR="0012128E" w:rsidRPr="003C0CA3" w:rsidRDefault="0012128E" w:rsidP="00F90C2E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1B44">
              <w:rPr>
                <w:rFonts w:ascii="Arial" w:hAnsi="Arial" w:cs="Arial"/>
                <w:sz w:val="16"/>
                <w:szCs w:val="16"/>
                <w:lang w:eastAsia="ru-RU"/>
              </w:rPr>
              <w:t>ФГБОУ ВО «ЧГПУ им. И. Я. Яковлева»</w:t>
            </w:r>
          </w:p>
        </w:tc>
      </w:tr>
      <w:tr w:rsidR="0012128E" w:rsidRPr="001B4579">
        <w:trPr>
          <w:gridAfter w:val="1"/>
          <w:wAfter w:w="352" w:type="dxa"/>
          <w:trHeight w:val="196"/>
        </w:trPr>
        <w:tc>
          <w:tcPr>
            <w:tcW w:w="9713" w:type="dxa"/>
            <w:gridSpan w:val="3"/>
            <w:shd w:val="clear" w:color="auto" w:fill="FDE9D9"/>
          </w:tcPr>
          <w:p w:rsidR="0012128E" w:rsidRPr="003C0CA3" w:rsidRDefault="0012128E" w:rsidP="00A34BF4">
            <w:pPr>
              <w:pStyle w:val="NoSpacing"/>
              <w:jc w:val="center"/>
              <w:rPr>
                <w:b/>
                <w:bCs/>
                <w:lang w:eastAsia="ru-RU"/>
              </w:rPr>
            </w:pPr>
            <w:r w:rsidRPr="003C0CA3">
              <w:rPr>
                <w:b/>
                <w:bCs/>
                <w:lang w:eastAsia="ru-RU"/>
              </w:rPr>
              <w:t>ФОРМ</w:t>
            </w:r>
            <w:r>
              <w:rPr>
                <w:b/>
                <w:bCs/>
                <w:lang w:eastAsia="ru-RU"/>
              </w:rPr>
              <w:t>А У</w:t>
            </w:r>
            <w:r w:rsidRPr="003C0CA3">
              <w:rPr>
                <w:b/>
                <w:bCs/>
                <w:lang w:eastAsia="ru-RU"/>
              </w:rPr>
              <w:t>ЧАСТИЯ: ОЧН</w:t>
            </w:r>
            <w:r>
              <w:rPr>
                <w:b/>
                <w:bCs/>
                <w:lang w:eastAsia="ru-RU"/>
              </w:rPr>
              <w:t>АЯ</w:t>
            </w:r>
          </w:p>
        </w:tc>
      </w:tr>
      <w:tr w:rsidR="0012128E" w:rsidRPr="001B4579">
        <w:trPr>
          <w:gridAfter w:val="1"/>
          <w:wAfter w:w="352" w:type="dxa"/>
          <w:trHeight w:val="127"/>
        </w:trPr>
        <w:tc>
          <w:tcPr>
            <w:tcW w:w="9713" w:type="dxa"/>
            <w:gridSpan w:val="3"/>
          </w:tcPr>
          <w:p w:rsidR="0012128E" w:rsidRPr="003C0CA3" w:rsidRDefault="0012128E" w:rsidP="00A34BF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sz w:val="17"/>
                <w:szCs w:val="17"/>
                <w:lang w:eastAsia="ru-RU"/>
              </w:rPr>
              <w:t>У</w:t>
            </w:r>
            <w:r w:rsidRPr="003C0CA3">
              <w:rPr>
                <w:rFonts w:ascii="Arial" w:hAnsi="Arial" w:cs="Arial"/>
                <w:sz w:val="17"/>
                <w:szCs w:val="17"/>
                <w:lang w:eastAsia="ru-RU"/>
              </w:rPr>
              <w:t>частники предоставляют сво</w:t>
            </w:r>
            <w:r>
              <w:rPr>
                <w:rFonts w:ascii="Arial" w:hAnsi="Arial" w:cs="Arial"/>
                <w:sz w:val="17"/>
                <w:szCs w:val="17"/>
                <w:lang w:eastAsia="ru-RU"/>
              </w:rPr>
              <w:t>и э</w:t>
            </w:r>
            <w:r w:rsidRPr="00A34BF4">
              <w:rPr>
                <w:rFonts w:ascii="Arial" w:hAnsi="Arial" w:cs="Arial"/>
                <w:sz w:val="17"/>
                <w:szCs w:val="17"/>
                <w:lang w:eastAsia="ru-RU"/>
              </w:rPr>
              <w:t>кспонаты  только с приложением заявки об участии</w:t>
            </w:r>
          </w:p>
        </w:tc>
      </w:tr>
      <w:tr w:rsidR="0012128E" w:rsidRPr="001B4579">
        <w:trPr>
          <w:gridAfter w:val="1"/>
          <w:wAfter w:w="352" w:type="dxa"/>
          <w:trHeight w:val="198"/>
        </w:trPr>
        <w:tc>
          <w:tcPr>
            <w:tcW w:w="9713" w:type="dxa"/>
            <w:gridSpan w:val="3"/>
            <w:shd w:val="clear" w:color="auto" w:fill="FDE9D9"/>
          </w:tcPr>
          <w:p w:rsidR="0012128E" w:rsidRPr="003C0CA3" w:rsidRDefault="0012128E" w:rsidP="00F9189F">
            <w:pPr>
              <w:pStyle w:val="NoSpacing"/>
              <w:jc w:val="center"/>
              <w:rPr>
                <w:b/>
                <w:bCs/>
                <w:lang w:eastAsia="ru-RU"/>
              </w:rPr>
            </w:pPr>
            <w:r w:rsidRPr="003C0CA3">
              <w:rPr>
                <w:b/>
                <w:bCs/>
                <w:lang w:eastAsia="ru-RU"/>
              </w:rPr>
              <w:t>ОБЩИЕ ПРАВИЛА:</w:t>
            </w:r>
          </w:p>
        </w:tc>
      </w:tr>
      <w:tr w:rsidR="0012128E" w:rsidRPr="001B4579">
        <w:trPr>
          <w:gridAfter w:val="1"/>
          <w:wAfter w:w="352" w:type="dxa"/>
          <w:trHeight w:val="1070"/>
        </w:trPr>
        <w:tc>
          <w:tcPr>
            <w:tcW w:w="9713" w:type="dxa"/>
            <w:gridSpan w:val="3"/>
          </w:tcPr>
          <w:p w:rsidR="0012128E" w:rsidRPr="001B4579" w:rsidRDefault="0012128E" w:rsidP="007A2A9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3D25"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>а)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805A13">
              <w:rPr>
                <w:rFonts w:ascii="Arial" w:hAnsi="Arial" w:cs="Arial"/>
                <w:sz w:val="16"/>
                <w:szCs w:val="16"/>
                <w:lang w:eastAsia="ru-RU"/>
              </w:rPr>
              <w:t>н</w:t>
            </w:r>
            <w:r w:rsidRPr="001B4579">
              <w:rPr>
                <w:rFonts w:ascii="Arial" w:hAnsi="Arial" w:cs="Arial"/>
                <w:sz w:val="16"/>
                <w:szCs w:val="16"/>
              </w:rPr>
              <w:t>оминации конкурса определяет жюри в зависимости от работ, поступивших на данный конкурс (по различным видам художественной обработки материалов)</w:t>
            </w:r>
          </w:p>
          <w:p w:rsidR="0012128E" w:rsidRPr="008C5C6E" w:rsidRDefault="0012128E" w:rsidP="00393D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4579">
              <w:rPr>
                <w:rFonts w:ascii="Arial" w:hAnsi="Arial" w:cs="Arial"/>
                <w:b/>
                <w:bCs/>
                <w:sz w:val="16"/>
                <w:szCs w:val="16"/>
              </w:rPr>
              <w:t>б)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C5C6E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количество конкурсных работ от одного участника не ограничено (каждая работа оплачивается отдельно)</w:t>
            </w:r>
          </w:p>
          <w:p w:rsidR="0012128E" w:rsidRPr="008C5C6E" w:rsidRDefault="0012128E" w:rsidP="007A2A94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C5C6E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в)</w:t>
            </w:r>
            <w:r w:rsidRPr="008C5C6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количество победителей в каждой номинации определяется конкурсным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8C5C6E">
              <w:rPr>
                <w:rFonts w:ascii="Arial" w:hAnsi="Arial" w:cs="Arial"/>
                <w:sz w:val="16"/>
                <w:szCs w:val="16"/>
                <w:lang w:eastAsia="ru-RU"/>
              </w:rPr>
              <w:t>жюри</w:t>
            </w:r>
          </w:p>
          <w:p w:rsidR="0012128E" w:rsidRDefault="0012128E" w:rsidP="00F9189F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79F7">
              <w:rPr>
                <w:rFonts w:ascii="Arial" w:hAnsi="Arial" w:cs="Arial"/>
                <w:b/>
                <w:bCs/>
                <w:sz w:val="16"/>
                <w:szCs w:val="16"/>
              </w:rPr>
              <w:t>г)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A2A94">
              <w:rPr>
                <w:rFonts w:ascii="Arial" w:hAnsi="Arial" w:cs="Arial"/>
                <w:sz w:val="16"/>
                <w:szCs w:val="16"/>
              </w:rPr>
              <w:t>жюри</w:t>
            </w:r>
            <w:r w:rsidRPr="00E179F7">
              <w:rPr>
                <w:rFonts w:ascii="Arial" w:hAnsi="Arial" w:cs="Arial"/>
                <w:sz w:val="16"/>
                <w:szCs w:val="16"/>
              </w:rPr>
              <w:t xml:space="preserve"> решает вопросы о допуске претендентов к участию в конкурсе</w:t>
            </w:r>
          </w:p>
          <w:p w:rsidR="0012128E" w:rsidRPr="003C0CA3" w:rsidRDefault="0012128E" w:rsidP="0016505B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505B">
              <w:rPr>
                <w:rFonts w:ascii="Arial" w:hAnsi="Arial" w:cs="Arial"/>
                <w:b/>
                <w:bCs/>
                <w:sz w:val="16"/>
                <w:szCs w:val="16"/>
              </w:rPr>
              <w:t>д)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 w:rsidRPr="0016505B">
              <w:rPr>
                <w:rFonts w:ascii="Arial" w:hAnsi="Arial" w:cs="Arial"/>
                <w:sz w:val="16"/>
                <w:szCs w:val="16"/>
              </w:rPr>
              <w:t>озврат работ производится по окончании работы конкурса</w:t>
            </w:r>
          </w:p>
        </w:tc>
      </w:tr>
      <w:tr w:rsidR="0012128E" w:rsidRPr="001B4579">
        <w:trPr>
          <w:gridAfter w:val="1"/>
          <w:wAfter w:w="352" w:type="dxa"/>
        </w:trPr>
        <w:tc>
          <w:tcPr>
            <w:tcW w:w="4928" w:type="dxa"/>
            <w:gridSpan w:val="2"/>
          </w:tcPr>
          <w:p w:rsidR="0012128E" w:rsidRPr="003C0CA3" w:rsidRDefault="0012128E" w:rsidP="00F9189F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КАТЕГОРИИ </w:t>
            </w:r>
            <w:r w:rsidRPr="003C0CA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УЧАСТНИК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ОВ  КОНКУРСА</w:t>
            </w:r>
            <w:r w:rsidRPr="003C0CA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:</w:t>
            </w:r>
            <w:r w:rsidRPr="003C0CA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ab/>
            </w:r>
          </w:p>
          <w:p w:rsidR="0012128E" w:rsidRDefault="0012128E" w:rsidP="000628BF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а) Учащиеся </w:t>
            </w:r>
            <w:r w:rsidRPr="00BE241D">
              <w:rPr>
                <w:rFonts w:ascii="Arial" w:hAnsi="Arial" w:cs="Arial"/>
                <w:sz w:val="16"/>
                <w:szCs w:val="16"/>
                <w:lang w:eastAsia="ru-RU"/>
              </w:rPr>
              <w:t>средне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го </w:t>
            </w:r>
            <w:r w:rsidRPr="00BE241D">
              <w:rPr>
                <w:rFonts w:ascii="Arial" w:hAnsi="Arial" w:cs="Arial"/>
                <w:sz w:val="16"/>
                <w:szCs w:val="16"/>
                <w:lang w:eastAsia="ru-RU"/>
              </w:rPr>
              <w:t>и старше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го</w:t>
            </w:r>
            <w:r w:rsidRPr="00BE241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звен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а общеобразовательных школ</w:t>
            </w:r>
          </w:p>
          <w:p w:rsidR="0012128E" w:rsidRDefault="0012128E" w:rsidP="000628BF">
            <w:pPr>
              <w:pStyle w:val="NoSpacing"/>
              <w:ind w:left="-142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б)  </w:t>
            </w:r>
            <w:r w:rsidRPr="00BE241D">
              <w:rPr>
                <w:rFonts w:ascii="Arial" w:hAnsi="Arial" w:cs="Arial"/>
                <w:sz w:val="16"/>
                <w:szCs w:val="16"/>
                <w:lang w:eastAsia="ru-RU"/>
              </w:rPr>
              <w:t>Студенты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ВУЗа и СПО</w:t>
            </w:r>
          </w:p>
          <w:p w:rsidR="0012128E" w:rsidRPr="00BE241D" w:rsidRDefault="0012128E" w:rsidP="000628BF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в) П</w:t>
            </w:r>
            <w:r w:rsidRPr="00BE241D">
              <w:rPr>
                <w:rFonts w:ascii="Arial" w:hAnsi="Arial" w:cs="Arial"/>
                <w:sz w:val="16"/>
                <w:szCs w:val="16"/>
                <w:lang w:eastAsia="ru-RU"/>
              </w:rPr>
              <w:t>реподаватели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ВУЗа, СПО и учителя общеобразовательных школ</w:t>
            </w:r>
          </w:p>
          <w:p w:rsidR="0012128E" w:rsidRPr="003C0CA3" w:rsidRDefault="0012128E" w:rsidP="00951326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0CA3">
              <w:rPr>
                <w:rFonts w:ascii="Arial" w:hAnsi="Arial" w:cs="Arial"/>
                <w:sz w:val="16"/>
                <w:szCs w:val="16"/>
              </w:rPr>
              <w:t>Указанные категории оцениваются членами жюри раздельно</w:t>
            </w:r>
          </w:p>
        </w:tc>
        <w:tc>
          <w:tcPr>
            <w:tcW w:w="4785" w:type="dxa"/>
          </w:tcPr>
          <w:p w:rsidR="0012128E" w:rsidRPr="003C0CA3" w:rsidRDefault="0012128E" w:rsidP="00F9189F">
            <w:pPr>
              <w:pStyle w:val="BodyTextIndent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0C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ПРИЗЫ: </w:t>
            </w:r>
          </w:p>
          <w:p w:rsidR="0012128E" w:rsidRDefault="0012128E" w:rsidP="00F92FB6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C0CA3">
              <w:rPr>
                <w:rFonts w:ascii="Arial" w:hAnsi="Arial" w:cs="Arial"/>
                <w:sz w:val="16"/>
                <w:szCs w:val="16"/>
              </w:rPr>
              <w:t>По результатам работы жюри формируются списки п</w:t>
            </w:r>
            <w:r>
              <w:rPr>
                <w:rFonts w:ascii="Arial" w:hAnsi="Arial" w:cs="Arial"/>
                <w:sz w:val="16"/>
                <w:szCs w:val="16"/>
              </w:rPr>
              <w:t>ризеров</w:t>
            </w:r>
            <w:r w:rsidRPr="003C0CA3">
              <w:rPr>
                <w:rFonts w:ascii="Arial" w:hAnsi="Arial" w:cs="Arial"/>
                <w:sz w:val="16"/>
                <w:szCs w:val="16"/>
              </w:rPr>
              <w:t xml:space="preserve"> по каждой категории и в каждой номинации. Победители конкурса отмечаютс</w:t>
            </w:r>
            <w:r>
              <w:rPr>
                <w:rFonts w:ascii="Arial" w:hAnsi="Arial" w:cs="Arial"/>
                <w:sz w:val="16"/>
                <w:szCs w:val="16"/>
              </w:rPr>
              <w:t xml:space="preserve">я </w:t>
            </w:r>
            <w:r w:rsidRPr="003C0CA3">
              <w:rPr>
                <w:rFonts w:ascii="Arial" w:hAnsi="Arial" w:cs="Arial"/>
                <w:sz w:val="16"/>
                <w:szCs w:val="16"/>
              </w:rPr>
              <w:t>дипломами Оргкомитета  конкурса.</w:t>
            </w:r>
          </w:p>
          <w:p w:rsidR="0012128E" w:rsidRPr="003C0CA3" w:rsidRDefault="0012128E" w:rsidP="00600BB7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C0CA3">
              <w:rPr>
                <w:rFonts w:ascii="Arial" w:hAnsi="Arial" w:cs="Arial"/>
                <w:sz w:val="16"/>
                <w:szCs w:val="16"/>
              </w:rPr>
              <w:t>Все участники получают свидетельства об участии (</w:t>
            </w:r>
            <w:r>
              <w:rPr>
                <w:rFonts w:ascii="Arial" w:hAnsi="Arial" w:cs="Arial"/>
                <w:sz w:val="16"/>
                <w:szCs w:val="16"/>
              </w:rPr>
              <w:t>сертификат</w:t>
            </w:r>
            <w:r w:rsidRPr="003C0CA3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12128E" w:rsidRPr="001B4579">
        <w:trPr>
          <w:gridAfter w:val="1"/>
          <w:wAfter w:w="352" w:type="dxa"/>
        </w:trPr>
        <w:tc>
          <w:tcPr>
            <w:tcW w:w="9713" w:type="dxa"/>
            <w:gridSpan w:val="3"/>
          </w:tcPr>
          <w:p w:rsidR="0012128E" w:rsidRPr="003C0CA3" w:rsidRDefault="0012128E" w:rsidP="0016483F">
            <w:pPr>
              <w:pStyle w:val="NoSpacing"/>
              <w:tabs>
                <w:tab w:val="left" w:pos="1276"/>
                <w:tab w:val="left" w:pos="368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0CA3">
              <w:rPr>
                <w:rFonts w:ascii="Arial" w:hAnsi="Arial" w:cs="Arial"/>
                <w:b/>
                <w:bCs/>
                <w:sz w:val="16"/>
                <w:szCs w:val="16"/>
              </w:rPr>
              <w:t>КРИТЕРИИ ОЦЕНОК:</w:t>
            </w:r>
          </w:p>
          <w:p w:rsidR="0012128E" w:rsidRPr="0016483F" w:rsidRDefault="0012128E" w:rsidP="00805A13">
            <w:pPr>
              <w:pStyle w:val="ListParagraph"/>
              <w:spacing w:after="0" w:line="240" w:lineRule="auto"/>
              <w:ind w:left="68"/>
              <w:rPr>
                <w:rFonts w:ascii="Arial" w:hAnsi="Arial" w:cs="Arial"/>
                <w:sz w:val="16"/>
                <w:szCs w:val="16"/>
              </w:rPr>
            </w:pPr>
            <w:r w:rsidRPr="0016483F">
              <w:rPr>
                <w:rFonts w:ascii="Arial" w:hAnsi="Arial" w:cs="Arial"/>
                <w:sz w:val="16"/>
                <w:szCs w:val="16"/>
              </w:rPr>
              <w:t xml:space="preserve">а) новизна работ </w:t>
            </w:r>
          </w:p>
          <w:p w:rsidR="0012128E" w:rsidRPr="0016483F" w:rsidRDefault="0012128E" w:rsidP="00805A13">
            <w:pPr>
              <w:pStyle w:val="ListParagraph"/>
              <w:spacing w:after="0" w:line="240" w:lineRule="auto"/>
              <w:ind w:left="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б)</w:t>
            </w:r>
            <w:r w:rsidRPr="0016483F">
              <w:rPr>
                <w:rFonts w:ascii="Arial" w:hAnsi="Arial" w:cs="Arial"/>
                <w:sz w:val="16"/>
                <w:szCs w:val="16"/>
              </w:rPr>
              <w:t xml:space="preserve"> художественная  выразительность и новизна идеи </w:t>
            </w:r>
          </w:p>
          <w:p w:rsidR="0012128E" w:rsidRPr="0016483F" w:rsidRDefault="0012128E" w:rsidP="00805A13">
            <w:pPr>
              <w:pStyle w:val="ListParagraph"/>
              <w:spacing w:after="0" w:line="240" w:lineRule="auto"/>
              <w:ind w:left="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в)</w:t>
            </w:r>
            <w:r w:rsidRPr="0016483F">
              <w:rPr>
                <w:rFonts w:ascii="Arial" w:hAnsi="Arial" w:cs="Arial"/>
                <w:sz w:val="16"/>
                <w:szCs w:val="16"/>
              </w:rPr>
              <w:t xml:space="preserve"> уровень профессионального мастерства</w:t>
            </w:r>
          </w:p>
          <w:p w:rsidR="0012128E" w:rsidRPr="0016483F" w:rsidRDefault="0012128E" w:rsidP="00805A13">
            <w:pPr>
              <w:pStyle w:val="ListParagraph"/>
              <w:spacing w:after="0" w:line="240" w:lineRule="auto"/>
              <w:ind w:left="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г)</w:t>
            </w:r>
            <w:r w:rsidRPr="0016483F">
              <w:rPr>
                <w:rFonts w:ascii="Arial" w:hAnsi="Arial" w:cs="Arial"/>
                <w:sz w:val="16"/>
                <w:szCs w:val="16"/>
              </w:rPr>
              <w:t xml:space="preserve"> качество исполнения</w:t>
            </w:r>
          </w:p>
          <w:p w:rsidR="0012128E" w:rsidRPr="0016483F" w:rsidRDefault="0012128E" w:rsidP="00805A13">
            <w:pPr>
              <w:pStyle w:val="ListParagraph"/>
              <w:spacing w:after="0" w:line="240" w:lineRule="auto"/>
              <w:ind w:left="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д)</w:t>
            </w:r>
            <w:r w:rsidRPr="0016483F">
              <w:rPr>
                <w:rFonts w:ascii="Arial" w:hAnsi="Arial" w:cs="Arial"/>
                <w:sz w:val="16"/>
                <w:szCs w:val="16"/>
              </w:rPr>
              <w:t xml:space="preserve"> оригинальность замысла и сюжетно-композиционное решение</w:t>
            </w:r>
          </w:p>
          <w:p w:rsidR="0012128E" w:rsidRPr="0016483F" w:rsidRDefault="0012128E" w:rsidP="00805A13">
            <w:pPr>
              <w:pStyle w:val="ListParagraph"/>
              <w:spacing w:after="0" w:line="240" w:lineRule="auto"/>
              <w:ind w:left="68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е)</w:t>
            </w:r>
            <w:r w:rsidRPr="0016483F">
              <w:rPr>
                <w:rFonts w:ascii="Arial" w:hAnsi="Arial" w:cs="Arial"/>
                <w:sz w:val="16"/>
                <w:szCs w:val="16"/>
              </w:rPr>
              <w:t xml:space="preserve"> применение новых технологий</w:t>
            </w:r>
          </w:p>
        </w:tc>
      </w:tr>
      <w:tr w:rsidR="0012128E" w:rsidRPr="001B4579">
        <w:trPr>
          <w:gridAfter w:val="1"/>
          <w:wAfter w:w="352" w:type="dxa"/>
        </w:trPr>
        <w:tc>
          <w:tcPr>
            <w:tcW w:w="9713" w:type="dxa"/>
            <w:gridSpan w:val="3"/>
            <w:shd w:val="clear" w:color="auto" w:fill="FDE9D9"/>
          </w:tcPr>
          <w:p w:rsidR="0012128E" w:rsidRPr="003C0CA3" w:rsidRDefault="0012128E" w:rsidP="00F9189F">
            <w:pPr>
              <w:pStyle w:val="NoSpacing"/>
              <w:jc w:val="center"/>
              <w:rPr>
                <w:b/>
                <w:bCs/>
              </w:rPr>
            </w:pPr>
            <w:r w:rsidRPr="003C0CA3">
              <w:rPr>
                <w:b/>
                <w:bCs/>
              </w:rPr>
              <w:t>ДОКУМЕНТЫ ДЛЯ РЕГИСТРАЦИИ:</w:t>
            </w:r>
          </w:p>
        </w:tc>
      </w:tr>
      <w:tr w:rsidR="0012128E" w:rsidRPr="001B4579">
        <w:trPr>
          <w:gridAfter w:val="1"/>
          <w:wAfter w:w="352" w:type="dxa"/>
        </w:trPr>
        <w:tc>
          <w:tcPr>
            <w:tcW w:w="9713" w:type="dxa"/>
            <w:gridSpan w:val="3"/>
          </w:tcPr>
          <w:p w:rsidR="0012128E" w:rsidRPr="00604D2D" w:rsidRDefault="0012128E" w:rsidP="00E808DD">
            <w:pPr>
              <w:pStyle w:val="NoSpacing"/>
              <w:ind w:left="42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4D2D">
              <w:rPr>
                <w:rFonts w:ascii="Arial" w:hAnsi="Arial" w:cs="Arial"/>
                <w:sz w:val="16"/>
                <w:szCs w:val="16"/>
              </w:rPr>
              <w:t xml:space="preserve">а) </w:t>
            </w:r>
            <w:r w:rsidRPr="00FB760A">
              <w:rPr>
                <w:rFonts w:ascii="Arial" w:hAnsi="Arial" w:cs="Arial"/>
                <w:sz w:val="17"/>
                <w:szCs w:val="17"/>
                <w:lang w:eastAsia="ru-RU"/>
              </w:rPr>
              <w:t>заявка</w:t>
            </w:r>
            <w:r>
              <w:rPr>
                <w:rFonts w:ascii="Arial" w:hAnsi="Arial" w:cs="Arial"/>
                <w:sz w:val="17"/>
                <w:szCs w:val="17"/>
                <w:lang w:eastAsia="ru-RU"/>
              </w:rPr>
              <w:t xml:space="preserve"> </w:t>
            </w:r>
            <w:r w:rsidRPr="00604D2D">
              <w:rPr>
                <w:rFonts w:ascii="Arial" w:hAnsi="Arial" w:cs="Arial"/>
                <w:sz w:val="16"/>
                <w:szCs w:val="16"/>
              </w:rPr>
              <w:t>участника</w:t>
            </w:r>
            <w:bookmarkStart w:id="0" w:name="_GoBack"/>
            <w:bookmarkEnd w:id="0"/>
            <w:r w:rsidRPr="00604D2D">
              <w:rPr>
                <w:rFonts w:ascii="Arial" w:hAnsi="Arial" w:cs="Arial"/>
                <w:sz w:val="16"/>
                <w:szCs w:val="16"/>
              </w:rPr>
              <w:t>(приложение №</w:t>
            </w:r>
            <w:r w:rsidRPr="006D7BCE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604D2D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12128E" w:rsidRDefault="0012128E" w:rsidP="00E808DD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0CA3">
              <w:rPr>
                <w:rFonts w:ascii="Arial" w:hAnsi="Arial" w:cs="Arial"/>
                <w:sz w:val="16"/>
                <w:szCs w:val="16"/>
              </w:rPr>
              <w:t xml:space="preserve">б) </w:t>
            </w:r>
            <w:r w:rsidRPr="00F9189F">
              <w:rPr>
                <w:rFonts w:ascii="Arial" w:hAnsi="Arial" w:cs="Arial"/>
                <w:sz w:val="16"/>
                <w:szCs w:val="16"/>
              </w:rPr>
              <w:t>копию квитанции об оплате принимаются оргкомитетом конкурса по адресу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Чебоксары, </w:t>
            </w:r>
            <w:r w:rsidRPr="00811B44">
              <w:rPr>
                <w:rFonts w:ascii="Arial" w:hAnsi="Arial" w:cs="Arial"/>
                <w:sz w:val="16"/>
                <w:szCs w:val="16"/>
              </w:rPr>
              <w:t>Президентский бульвар, 19а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12128E" w:rsidRDefault="0012128E" w:rsidP="00E808DD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C2E">
              <w:rPr>
                <w:rFonts w:ascii="Arial" w:hAnsi="Arial" w:cs="Arial"/>
                <w:sz w:val="16"/>
                <w:szCs w:val="16"/>
              </w:rPr>
              <w:t>5 корпус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0C2E">
              <w:rPr>
                <w:rFonts w:ascii="Arial" w:hAnsi="Arial" w:cs="Arial"/>
                <w:sz w:val="16"/>
                <w:szCs w:val="16"/>
              </w:rPr>
              <w:t>ауд. 217</w:t>
            </w:r>
            <w:r>
              <w:rPr>
                <w:rFonts w:ascii="Arial" w:hAnsi="Arial" w:cs="Arial"/>
                <w:sz w:val="16"/>
                <w:szCs w:val="16"/>
              </w:rPr>
              <w:t>кафедра ИПТ</w:t>
            </w:r>
          </w:p>
          <w:p w:rsidR="0012128E" w:rsidRDefault="0012128E" w:rsidP="00E808DD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0CA3">
              <w:rPr>
                <w:rFonts w:ascii="Arial" w:hAnsi="Arial" w:cs="Arial"/>
                <w:sz w:val="16"/>
                <w:szCs w:val="16"/>
              </w:rPr>
              <w:t>в)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4D2D">
              <w:rPr>
                <w:rFonts w:ascii="Arial" w:hAnsi="Arial" w:cs="Arial"/>
                <w:sz w:val="16"/>
                <w:szCs w:val="16"/>
              </w:rPr>
              <w:t>этикетк</w:t>
            </w:r>
            <w:r>
              <w:rPr>
                <w:rFonts w:ascii="Arial" w:hAnsi="Arial" w:cs="Arial"/>
                <w:sz w:val="16"/>
                <w:szCs w:val="16"/>
              </w:rPr>
              <w:t>а работы</w:t>
            </w:r>
            <w:r w:rsidRPr="00604D2D">
              <w:rPr>
                <w:rFonts w:ascii="Arial" w:hAnsi="Arial" w:cs="Arial"/>
                <w:sz w:val="16"/>
                <w:szCs w:val="16"/>
              </w:rPr>
              <w:t xml:space="preserve"> (приложение №2). Этикетки для экспонатов готовятся участниками выставки самостоятельно по прилагаемому образцу. Все работы должны быть подписаны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128E" w:rsidRPr="003C0CA3" w:rsidRDefault="0012128E" w:rsidP="00F9189F">
            <w:pPr>
              <w:pStyle w:val="NoSpacing"/>
              <w:tabs>
                <w:tab w:val="left" w:pos="70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128E" w:rsidRPr="001B4579">
        <w:trPr>
          <w:gridAfter w:val="1"/>
          <w:wAfter w:w="352" w:type="dxa"/>
        </w:trPr>
        <w:tc>
          <w:tcPr>
            <w:tcW w:w="9713" w:type="dxa"/>
            <w:gridSpan w:val="3"/>
            <w:shd w:val="clear" w:color="auto" w:fill="FDE9D9"/>
          </w:tcPr>
          <w:p w:rsidR="0012128E" w:rsidRPr="003C0CA3" w:rsidRDefault="0012128E" w:rsidP="00F9189F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CA3">
              <w:rPr>
                <w:b/>
                <w:bCs/>
              </w:rPr>
              <w:t>ОРГАНИЗАЦИОННЫЙ ВЗНОС:</w:t>
            </w:r>
            <w:r w:rsidRPr="003C0CA3">
              <w:rPr>
                <w:rFonts w:ascii="Arial" w:hAnsi="Arial" w:cs="Arial"/>
                <w:sz w:val="16"/>
                <w:szCs w:val="16"/>
              </w:rPr>
              <w:t>(за каждую конкурсную работу)</w:t>
            </w:r>
          </w:p>
        </w:tc>
      </w:tr>
      <w:tr w:rsidR="0012128E" w:rsidRPr="001B4579">
        <w:trPr>
          <w:gridAfter w:val="1"/>
          <w:wAfter w:w="352" w:type="dxa"/>
          <w:trHeight w:val="325"/>
        </w:trPr>
        <w:tc>
          <w:tcPr>
            <w:tcW w:w="9713" w:type="dxa"/>
            <w:gridSpan w:val="3"/>
          </w:tcPr>
          <w:p w:rsidR="0012128E" w:rsidRPr="00DC20CE" w:rsidRDefault="0012128E" w:rsidP="00F9189F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0CE">
              <w:rPr>
                <w:rFonts w:ascii="Arial" w:hAnsi="Arial" w:cs="Arial"/>
                <w:sz w:val="16"/>
                <w:szCs w:val="16"/>
                <w:lang w:eastAsia="ru-RU"/>
              </w:rPr>
              <w:t>Оргвзнос за одну работу (одну коллекцию) 200 рублей (готовая квитанция  в приложении 3)</w:t>
            </w:r>
          </w:p>
        </w:tc>
      </w:tr>
      <w:tr w:rsidR="0012128E" w:rsidRPr="001B4579">
        <w:trPr>
          <w:gridAfter w:val="1"/>
          <w:wAfter w:w="352" w:type="dxa"/>
        </w:trPr>
        <w:tc>
          <w:tcPr>
            <w:tcW w:w="9713" w:type="dxa"/>
            <w:gridSpan w:val="3"/>
          </w:tcPr>
          <w:p w:rsidR="0012128E" w:rsidRPr="00DC20CE" w:rsidRDefault="0012128E" w:rsidP="00F9189F">
            <w:pPr>
              <w:pStyle w:val="NoSpacing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0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Реквизиты для оплаты: </w:t>
            </w:r>
          </w:p>
          <w:p w:rsidR="0012128E" w:rsidRPr="00DC20CE" w:rsidRDefault="0012128E" w:rsidP="003506DA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20CE">
              <w:rPr>
                <w:rFonts w:ascii="Arial" w:hAnsi="Arial" w:cs="Arial"/>
                <w:sz w:val="16"/>
                <w:szCs w:val="16"/>
              </w:rPr>
              <w:t>ИНН 2128017587/ КПП 213001001</w:t>
            </w:r>
          </w:p>
          <w:p w:rsidR="0012128E" w:rsidRPr="00DC20CE" w:rsidRDefault="0012128E" w:rsidP="003506DA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20CE">
              <w:rPr>
                <w:rFonts w:ascii="Arial" w:hAnsi="Arial" w:cs="Arial"/>
                <w:sz w:val="16"/>
                <w:szCs w:val="16"/>
              </w:rPr>
              <w:t>Наименование получателя: УФК по Чувашской Республике (ЧГПУ им. И.Я. Яковлева, л/с 20156Х11160)</w:t>
            </w:r>
          </w:p>
          <w:p w:rsidR="0012128E" w:rsidRPr="00DC20CE" w:rsidRDefault="0012128E" w:rsidP="003506DA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20CE">
              <w:rPr>
                <w:rFonts w:ascii="Arial" w:hAnsi="Arial" w:cs="Arial"/>
                <w:sz w:val="16"/>
                <w:szCs w:val="16"/>
              </w:rPr>
              <w:t>Банк: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20CE">
              <w:rPr>
                <w:rFonts w:ascii="Arial" w:hAnsi="Arial" w:cs="Arial"/>
                <w:sz w:val="16"/>
                <w:szCs w:val="16"/>
              </w:rPr>
              <w:t>Отделение - НБ Чувашская Республика г. Чебоксары</w:t>
            </w:r>
          </w:p>
          <w:p w:rsidR="0012128E" w:rsidRPr="00DC20CE" w:rsidRDefault="0012128E" w:rsidP="003506DA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20CE">
              <w:rPr>
                <w:rFonts w:ascii="Arial" w:hAnsi="Arial" w:cs="Arial"/>
                <w:sz w:val="16"/>
                <w:szCs w:val="16"/>
              </w:rPr>
              <w:t>Расч.счет 40501810800002000001</w:t>
            </w:r>
          </w:p>
          <w:p w:rsidR="0012128E" w:rsidRPr="00DC20CE" w:rsidRDefault="0012128E" w:rsidP="003506DA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20CE">
              <w:rPr>
                <w:rFonts w:ascii="Arial" w:hAnsi="Arial" w:cs="Arial"/>
                <w:sz w:val="16"/>
                <w:szCs w:val="16"/>
              </w:rPr>
              <w:t xml:space="preserve">Корр.счет нет </w:t>
            </w:r>
          </w:p>
          <w:p w:rsidR="0012128E" w:rsidRPr="00DC20CE" w:rsidRDefault="0012128E" w:rsidP="003506DA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20CE">
              <w:rPr>
                <w:rFonts w:ascii="Arial" w:hAnsi="Arial" w:cs="Arial"/>
                <w:sz w:val="16"/>
                <w:szCs w:val="16"/>
              </w:rPr>
              <w:t>БИК 049706001</w:t>
            </w:r>
          </w:p>
          <w:p w:rsidR="0012128E" w:rsidRPr="00DC20CE" w:rsidRDefault="0012128E" w:rsidP="003506DA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20CE">
              <w:rPr>
                <w:rFonts w:ascii="Arial" w:hAnsi="Arial" w:cs="Arial"/>
                <w:sz w:val="16"/>
                <w:szCs w:val="16"/>
              </w:rPr>
              <w:t>Назначение платежа:</w:t>
            </w:r>
          </w:p>
          <w:p w:rsidR="0012128E" w:rsidRPr="00DC20CE" w:rsidRDefault="0012128E" w:rsidP="003506DA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20CE">
              <w:rPr>
                <w:rFonts w:ascii="Arial" w:hAnsi="Arial" w:cs="Arial"/>
                <w:sz w:val="16"/>
                <w:szCs w:val="16"/>
              </w:rPr>
              <w:t>КБК 00000000000000000130 «За участие в конкурсе Территория стиля»</w:t>
            </w:r>
          </w:p>
          <w:p w:rsidR="0012128E" w:rsidRPr="00DC20CE" w:rsidRDefault="0012128E" w:rsidP="003506DA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20CE">
              <w:rPr>
                <w:rFonts w:ascii="Arial" w:hAnsi="Arial" w:cs="Arial"/>
                <w:sz w:val="16"/>
                <w:szCs w:val="16"/>
              </w:rPr>
              <w:t>ОКТМО 97701000</w:t>
            </w:r>
          </w:p>
        </w:tc>
      </w:tr>
      <w:tr w:rsidR="0012128E" w:rsidRPr="001B4579">
        <w:trPr>
          <w:gridAfter w:val="1"/>
          <w:wAfter w:w="352" w:type="dxa"/>
        </w:trPr>
        <w:tc>
          <w:tcPr>
            <w:tcW w:w="9713" w:type="dxa"/>
            <w:gridSpan w:val="3"/>
            <w:shd w:val="clear" w:color="auto" w:fill="FDE9D9"/>
          </w:tcPr>
          <w:p w:rsidR="0012128E" w:rsidRPr="003C0CA3" w:rsidRDefault="0012128E" w:rsidP="00F9189F">
            <w:pPr>
              <w:pStyle w:val="NoSpacing"/>
              <w:jc w:val="center"/>
              <w:rPr>
                <w:b/>
                <w:bCs/>
              </w:rPr>
            </w:pPr>
            <w:r w:rsidRPr="003C0CA3">
              <w:rPr>
                <w:b/>
                <w:bCs/>
              </w:rPr>
              <w:t>КОНТАКТЫ ОРГКОМИТЕТА:</w:t>
            </w:r>
          </w:p>
        </w:tc>
      </w:tr>
      <w:tr w:rsidR="0012128E" w:rsidRPr="001B4579">
        <w:trPr>
          <w:gridAfter w:val="1"/>
          <w:wAfter w:w="352" w:type="dxa"/>
        </w:trPr>
        <w:tc>
          <w:tcPr>
            <w:tcW w:w="9713" w:type="dxa"/>
            <w:gridSpan w:val="3"/>
          </w:tcPr>
          <w:p w:rsidR="0012128E" w:rsidRPr="002B45C6" w:rsidRDefault="0012128E" w:rsidP="002B45C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CA3">
              <w:rPr>
                <w:rFonts w:ascii="Arial" w:hAnsi="Arial" w:cs="Arial"/>
                <w:sz w:val="16"/>
                <w:szCs w:val="16"/>
              </w:rPr>
              <w:t xml:space="preserve">Адрес Оргкомитета: </w:t>
            </w:r>
            <w:r w:rsidRPr="002B45C6">
              <w:rPr>
                <w:rFonts w:ascii="Arial" w:hAnsi="Arial" w:cs="Arial"/>
                <w:sz w:val="16"/>
                <w:szCs w:val="16"/>
              </w:rPr>
              <w:t>428000 г. Чебоксары, Президентский бульвар, 19а,</w:t>
            </w:r>
            <w:r>
              <w:rPr>
                <w:rFonts w:ascii="Arial" w:hAnsi="Arial" w:cs="Arial"/>
                <w:sz w:val="16"/>
                <w:szCs w:val="16"/>
              </w:rPr>
              <w:t xml:space="preserve"> кафедра инженерно-педагогических технологий технолого-экономического факультета (</w:t>
            </w:r>
            <w:r w:rsidRPr="002B45C6">
              <w:rPr>
                <w:rFonts w:ascii="Arial" w:hAnsi="Arial" w:cs="Arial"/>
                <w:sz w:val="16"/>
                <w:szCs w:val="16"/>
              </w:rPr>
              <w:t>каб. 217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2B45C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128E" w:rsidRPr="006D7BCE" w:rsidRDefault="0012128E" w:rsidP="002B45C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B45C6">
              <w:rPr>
                <w:rFonts w:ascii="Arial" w:hAnsi="Arial" w:cs="Arial"/>
                <w:sz w:val="16"/>
                <w:szCs w:val="16"/>
              </w:rPr>
              <w:t>Тел</w:t>
            </w:r>
            <w:r w:rsidRPr="006D7BCE">
              <w:rPr>
                <w:rFonts w:ascii="Arial" w:hAnsi="Arial" w:cs="Arial"/>
                <w:sz w:val="16"/>
                <w:szCs w:val="16"/>
                <w:lang w:val="fr-FR"/>
              </w:rPr>
              <w:t>. (8352) 62-53-57,  89373760806, e-mail: tefff@yandex.ru.</w:t>
            </w:r>
          </w:p>
          <w:p w:rsidR="0012128E" w:rsidRPr="003C0CA3" w:rsidRDefault="0012128E" w:rsidP="002B45C6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45C6">
              <w:rPr>
                <w:rFonts w:ascii="Arial" w:hAnsi="Arial" w:cs="Arial"/>
                <w:sz w:val="16"/>
                <w:szCs w:val="16"/>
              </w:rPr>
              <w:t>(по будням с 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B45C6">
              <w:rPr>
                <w:rFonts w:ascii="Arial" w:hAnsi="Arial" w:cs="Arial"/>
                <w:sz w:val="16"/>
                <w:szCs w:val="16"/>
              </w:rPr>
              <w:t>-00 до 16-00).</w:t>
            </w:r>
          </w:p>
        </w:tc>
      </w:tr>
      <w:tr w:rsidR="0012128E" w:rsidRPr="001B4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128E" w:rsidRPr="00E87845" w:rsidRDefault="0012128E" w:rsidP="00E10183">
            <w:pPr>
              <w:spacing w:after="0" w:line="240" w:lineRule="auto"/>
              <w:rPr>
                <w:rStyle w:val="Strong"/>
                <w:rFonts w:ascii="Arial" w:hAnsi="Arial" w:cs="Arial"/>
                <w:sz w:val="16"/>
                <w:szCs w:val="16"/>
              </w:rPr>
            </w:pPr>
          </w:p>
        </w:tc>
      </w:tr>
    </w:tbl>
    <w:p w:rsidR="0012128E" w:rsidRDefault="0012128E" w:rsidP="00596E83">
      <w:pPr>
        <w:pStyle w:val="NoSpacing"/>
        <w:jc w:val="center"/>
        <w:rPr>
          <w:rStyle w:val="mainbrown"/>
          <w:sz w:val="6"/>
          <w:szCs w:val="6"/>
        </w:rPr>
      </w:pPr>
    </w:p>
    <w:p w:rsidR="0012128E" w:rsidRPr="00490F42" w:rsidRDefault="0012128E" w:rsidP="00ED07F7">
      <w:pPr>
        <w:tabs>
          <w:tab w:val="left" w:pos="993"/>
        </w:tabs>
        <w:spacing w:after="0" w:line="240" w:lineRule="auto"/>
        <w:ind w:left="1778" w:hanging="927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 xml:space="preserve">№ 2 Заочный </w:t>
      </w:r>
      <w:r w:rsidRPr="00490F42">
        <w:rPr>
          <w:b/>
          <w:bCs/>
          <w:sz w:val="22"/>
          <w:szCs w:val="22"/>
          <w:lang w:eastAsia="ru-RU"/>
        </w:rPr>
        <w:t>Конкурс дизайнеров одежды:</w:t>
      </w:r>
    </w:p>
    <w:p w:rsidR="0012128E" w:rsidRPr="00A96E29" w:rsidRDefault="0012128E" w:rsidP="00596E83">
      <w:pPr>
        <w:pStyle w:val="NoSpacing"/>
        <w:jc w:val="both"/>
        <w:rPr>
          <w:rFonts w:ascii="Arial" w:hAnsi="Arial" w:cs="Arial"/>
          <w:sz w:val="17"/>
          <w:szCs w:val="17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284"/>
        <w:gridCol w:w="4785"/>
      </w:tblGrid>
      <w:tr w:rsidR="0012128E" w:rsidRPr="001B4579">
        <w:trPr>
          <w:trHeight w:val="764"/>
        </w:trPr>
        <w:tc>
          <w:tcPr>
            <w:tcW w:w="4644" w:type="dxa"/>
          </w:tcPr>
          <w:p w:rsidR="0012128E" w:rsidRPr="003C0CA3" w:rsidRDefault="0012128E" w:rsidP="00F9189F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C0CA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Срок подачи заявок</w:t>
            </w:r>
            <w:r w:rsidRPr="003C0CA3">
              <w:rPr>
                <w:rFonts w:ascii="Arial" w:hAnsi="Arial" w:cs="Arial"/>
                <w:sz w:val="16"/>
                <w:szCs w:val="16"/>
                <w:lang w:eastAsia="ru-RU"/>
              </w:rPr>
              <w:t xml:space="preserve">: </w:t>
            </w:r>
            <w:r w:rsidRPr="00DB513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до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28 </w:t>
            </w:r>
            <w:r w:rsidRPr="00811B4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февраля 2017 года</w:t>
            </w:r>
            <w:r w:rsidRPr="003C0CA3"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</w:p>
          <w:p w:rsidR="0012128E" w:rsidRPr="003C0CA3" w:rsidRDefault="0012128E" w:rsidP="00F9189F">
            <w:pPr>
              <w:pStyle w:val="NoSpacing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C0CA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Объявление п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ризеров</w:t>
            </w:r>
            <w:r w:rsidRPr="003C0CA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16 марта</w:t>
            </w:r>
            <w:r w:rsidRPr="00811B44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2017 года</w:t>
            </w:r>
          </w:p>
          <w:p w:rsidR="0012128E" w:rsidRPr="003C0CA3" w:rsidRDefault="0012128E" w:rsidP="00F9189F">
            <w:pPr>
              <w:pStyle w:val="NoSpacing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5069" w:type="dxa"/>
            <w:gridSpan w:val="2"/>
          </w:tcPr>
          <w:p w:rsidR="0012128E" w:rsidRDefault="0012128E" w:rsidP="00F9189F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0CA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Адрес: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Чебоксары, </w:t>
            </w:r>
            <w:r w:rsidRPr="00811B44">
              <w:rPr>
                <w:rFonts w:ascii="Arial" w:hAnsi="Arial" w:cs="Arial"/>
                <w:sz w:val="16"/>
                <w:szCs w:val="16"/>
              </w:rPr>
              <w:t>Президентский бульвар, 19а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90C2E">
              <w:rPr>
                <w:rFonts w:ascii="Arial" w:hAnsi="Arial" w:cs="Arial"/>
                <w:sz w:val="16"/>
                <w:szCs w:val="16"/>
              </w:rPr>
              <w:t>5 корпус</w:t>
            </w:r>
          </w:p>
          <w:p w:rsidR="0012128E" w:rsidRDefault="0012128E" w:rsidP="00F9189F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C2E">
              <w:rPr>
                <w:rFonts w:ascii="Arial" w:hAnsi="Arial" w:cs="Arial"/>
                <w:sz w:val="16"/>
                <w:szCs w:val="16"/>
              </w:rPr>
              <w:t>ауд. 217</w:t>
            </w:r>
          </w:p>
          <w:p w:rsidR="0012128E" w:rsidRDefault="0012128E" w:rsidP="00F9189F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Кафедра инженерно-педагогических технологий</w:t>
            </w:r>
          </w:p>
          <w:p w:rsidR="0012128E" w:rsidRPr="003C0CA3" w:rsidRDefault="0012128E" w:rsidP="00F9189F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1B44">
              <w:rPr>
                <w:rFonts w:ascii="Arial" w:hAnsi="Arial" w:cs="Arial"/>
                <w:sz w:val="16"/>
                <w:szCs w:val="16"/>
              </w:rPr>
              <w:t>технолого-экономическ</w:t>
            </w:r>
            <w:r>
              <w:rPr>
                <w:rFonts w:ascii="Arial" w:hAnsi="Arial" w:cs="Arial"/>
                <w:sz w:val="16"/>
                <w:szCs w:val="16"/>
              </w:rPr>
              <w:t>ого</w:t>
            </w:r>
            <w:r w:rsidRPr="00811B44">
              <w:rPr>
                <w:rFonts w:ascii="Arial" w:hAnsi="Arial" w:cs="Arial"/>
                <w:sz w:val="16"/>
                <w:szCs w:val="16"/>
              </w:rPr>
              <w:t xml:space="preserve"> факультет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  <w:p w:rsidR="0012128E" w:rsidRPr="003C0CA3" w:rsidRDefault="0012128E" w:rsidP="00F9189F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11B44">
              <w:rPr>
                <w:rFonts w:ascii="Arial" w:hAnsi="Arial" w:cs="Arial"/>
                <w:sz w:val="16"/>
                <w:szCs w:val="16"/>
                <w:lang w:eastAsia="ru-RU"/>
              </w:rPr>
              <w:t>ФГБОУ ВО «ЧГПУ им. И. Я. Яковлева»</w:t>
            </w:r>
          </w:p>
        </w:tc>
      </w:tr>
      <w:tr w:rsidR="0012128E" w:rsidRPr="001B4579">
        <w:trPr>
          <w:trHeight w:val="196"/>
        </w:trPr>
        <w:tc>
          <w:tcPr>
            <w:tcW w:w="9713" w:type="dxa"/>
            <w:gridSpan w:val="3"/>
            <w:shd w:val="clear" w:color="auto" w:fill="FDE9D9"/>
          </w:tcPr>
          <w:p w:rsidR="0012128E" w:rsidRPr="003C0CA3" w:rsidRDefault="0012128E" w:rsidP="00F9189F">
            <w:pPr>
              <w:pStyle w:val="NoSpacing"/>
              <w:jc w:val="center"/>
              <w:rPr>
                <w:b/>
                <w:bCs/>
                <w:lang w:eastAsia="ru-RU"/>
              </w:rPr>
            </w:pPr>
            <w:r w:rsidRPr="003C0CA3">
              <w:rPr>
                <w:b/>
                <w:bCs/>
                <w:lang w:eastAsia="ru-RU"/>
              </w:rPr>
              <w:t>ФОРМ</w:t>
            </w:r>
            <w:r>
              <w:rPr>
                <w:b/>
                <w:bCs/>
                <w:lang w:eastAsia="ru-RU"/>
              </w:rPr>
              <w:t>А У</w:t>
            </w:r>
            <w:r w:rsidRPr="003C0CA3">
              <w:rPr>
                <w:b/>
                <w:bCs/>
                <w:lang w:eastAsia="ru-RU"/>
              </w:rPr>
              <w:t xml:space="preserve">ЧАСТИЯ: </w:t>
            </w:r>
            <w:r>
              <w:rPr>
                <w:b/>
                <w:bCs/>
                <w:lang w:eastAsia="ru-RU"/>
              </w:rPr>
              <w:t>ЗА</w:t>
            </w:r>
            <w:r w:rsidRPr="003C0CA3">
              <w:rPr>
                <w:b/>
                <w:bCs/>
                <w:lang w:eastAsia="ru-RU"/>
              </w:rPr>
              <w:t>ОЧН</w:t>
            </w:r>
            <w:r>
              <w:rPr>
                <w:b/>
                <w:bCs/>
                <w:lang w:eastAsia="ru-RU"/>
              </w:rPr>
              <w:t>АЯ</w:t>
            </w:r>
          </w:p>
        </w:tc>
      </w:tr>
      <w:tr w:rsidR="0012128E" w:rsidRPr="001B4579">
        <w:trPr>
          <w:trHeight w:val="127"/>
        </w:trPr>
        <w:tc>
          <w:tcPr>
            <w:tcW w:w="9713" w:type="dxa"/>
            <w:gridSpan w:val="3"/>
          </w:tcPr>
          <w:p w:rsidR="0012128E" w:rsidRPr="003C0CA3" w:rsidRDefault="0012128E" w:rsidP="002467F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sz w:val="17"/>
                <w:szCs w:val="17"/>
                <w:lang w:eastAsia="ru-RU"/>
              </w:rPr>
              <w:t xml:space="preserve">Заявки на участие в конкурсе заполняются в электронном виде на официальном сайте </w:t>
            </w:r>
            <w:r w:rsidRPr="002467F3">
              <w:rPr>
                <w:rFonts w:ascii="Arial" w:hAnsi="Arial" w:cs="Arial"/>
                <w:sz w:val="17"/>
                <w:szCs w:val="17"/>
                <w:lang w:eastAsia="ru-RU"/>
              </w:rPr>
              <w:t>tefff@yandex.ru</w:t>
            </w:r>
          </w:p>
        </w:tc>
      </w:tr>
      <w:tr w:rsidR="0012128E" w:rsidRPr="001B4579">
        <w:trPr>
          <w:trHeight w:val="198"/>
        </w:trPr>
        <w:tc>
          <w:tcPr>
            <w:tcW w:w="9713" w:type="dxa"/>
            <w:gridSpan w:val="3"/>
            <w:shd w:val="clear" w:color="auto" w:fill="FDE9D9"/>
          </w:tcPr>
          <w:p w:rsidR="0012128E" w:rsidRPr="003C0CA3" w:rsidRDefault="0012128E" w:rsidP="00F9189F">
            <w:pPr>
              <w:pStyle w:val="NoSpacing"/>
              <w:jc w:val="center"/>
              <w:rPr>
                <w:b/>
                <w:bCs/>
                <w:lang w:eastAsia="ru-RU"/>
              </w:rPr>
            </w:pPr>
            <w:r w:rsidRPr="003C0CA3">
              <w:rPr>
                <w:b/>
                <w:bCs/>
                <w:lang w:eastAsia="ru-RU"/>
              </w:rPr>
              <w:t>ОБЩИЕ ПРАВИЛА:</w:t>
            </w:r>
          </w:p>
        </w:tc>
      </w:tr>
      <w:tr w:rsidR="0012128E" w:rsidRPr="001B4579">
        <w:trPr>
          <w:trHeight w:val="1070"/>
        </w:trPr>
        <w:tc>
          <w:tcPr>
            <w:tcW w:w="9713" w:type="dxa"/>
            <w:gridSpan w:val="3"/>
          </w:tcPr>
          <w:p w:rsidR="0012128E" w:rsidRPr="001B4579" w:rsidRDefault="0012128E" w:rsidP="00F9189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0CA3">
              <w:rPr>
                <w:rFonts w:ascii="Arial" w:hAnsi="Arial" w:cs="Arial"/>
                <w:sz w:val="17"/>
                <w:szCs w:val="17"/>
                <w:lang w:eastAsia="ru-RU"/>
              </w:rPr>
              <w:t xml:space="preserve">а) </w:t>
            </w:r>
            <w:r w:rsidRPr="00E10183">
              <w:rPr>
                <w:rFonts w:ascii="Arial" w:hAnsi="Arial" w:cs="Arial"/>
                <w:sz w:val="16"/>
                <w:szCs w:val="16"/>
                <w:lang w:eastAsia="ru-RU"/>
              </w:rPr>
              <w:t>ж</w:t>
            </w:r>
            <w:r w:rsidRPr="001B4579">
              <w:rPr>
                <w:rFonts w:ascii="Arial" w:hAnsi="Arial" w:cs="Arial"/>
                <w:sz w:val="16"/>
                <w:szCs w:val="16"/>
              </w:rPr>
              <w:t>юри определяет призеров в каждой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579">
              <w:rPr>
                <w:rFonts w:ascii="Arial" w:hAnsi="Arial" w:cs="Arial"/>
                <w:sz w:val="16"/>
                <w:szCs w:val="16"/>
              </w:rPr>
              <w:t>номинации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579">
              <w:rPr>
                <w:rFonts w:ascii="Arial" w:hAnsi="Arial" w:cs="Arial"/>
                <w:sz w:val="16"/>
                <w:szCs w:val="16"/>
              </w:rPr>
              <w:t xml:space="preserve">конкурса </w:t>
            </w:r>
          </w:p>
          <w:p w:rsidR="0012128E" w:rsidRPr="00300E79" w:rsidRDefault="0012128E" w:rsidP="00E179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4579">
              <w:rPr>
                <w:rFonts w:ascii="Arial" w:hAnsi="Arial" w:cs="Arial"/>
                <w:b/>
                <w:bCs/>
                <w:sz w:val="16"/>
                <w:szCs w:val="16"/>
              </w:rPr>
              <w:t>б)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00E7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количество конкурсных работ от одного участника не ограничено (каждая работа оплачивается отдельно)</w:t>
            </w:r>
          </w:p>
          <w:p w:rsidR="0012128E" w:rsidRPr="00300E79" w:rsidRDefault="0012128E" w:rsidP="00F9189F">
            <w:pPr>
              <w:pStyle w:val="NoSpacing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00E79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в)</w:t>
            </w:r>
            <w:r w:rsidRPr="00300E7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количество победителей в каждой номинации определяется конкурсным жюри</w:t>
            </w:r>
          </w:p>
          <w:p w:rsidR="0012128E" w:rsidRDefault="0012128E" w:rsidP="00BA47D5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79F7">
              <w:rPr>
                <w:rFonts w:ascii="Arial" w:hAnsi="Arial" w:cs="Arial"/>
                <w:b/>
                <w:bCs/>
                <w:sz w:val="16"/>
                <w:szCs w:val="16"/>
              </w:rPr>
              <w:t>г)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A2A94">
              <w:rPr>
                <w:rFonts w:ascii="Arial" w:hAnsi="Arial" w:cs="Arial"/>
                <w:sz w:val="16"/>
                <w:szCs w:val="16"/>
              </w:rPr>
              <w:t>жюри</w:t>
            </w:r>
            <w:r w:rsidRPr="00E179F7">
              <w:rPr>
                <w:rFonts w:ascii="Arial" w:hAnsi="Arial" w:cs="Arial"/>
                <w:sz w:val="16"/>
                <w:szCs w:val="16"/>
              </w:rPr>
              <w:t xml:space="preserve"> решает вопросы о допуске претендентов к участию в конкурсе</w:t>
            </w:r>
          </w:p>
          <w:p w:rsidR="0012128E" w:rsidRPr="00300E79" w:rsidRDefault="0012128E" w:rsidP="00300E79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1298">
              <w:rPr>
                <w:rFonts w:ascii="Arial" w:hAnsi="Arial" w:cs="Arial"/>
                <w:b/>
                <w:bCs/>
                <w:sz w:val="16"/>
                <w:szCs w:val="16"/>
              </w:rPr>
              <w:t>д)</w:t>
            </w:r>
            <w:r w:rsidRPr="00300E79">
              <w:rPr>
                <w:rFonts w:ascii="Arial" w:hAnsi="Arial" w:cs="Arial"/>
                <w:sz w:val="16"/>
                <w:szCs w:val="16"/>
              </w:rPr>
              <w:t xml:space="preserve"> количество моделей одежды в коллекции – не менее 3</w:t>
            </w:r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r w:rsidRPr="00300E79">
              <w:rPr>
                <w:rFonts w:ascii="Arial" w:hAnsi="Arial" w:cs="Arial"/>
                <w:sz w:val="16"/>
                <w:szCs w:val="16"/>
              </w:rPr>
              <w:t xml:space="preserve">не более 5. </w:t>
            </w:r>
          </w:p>
          <w:p w:rsidR="0012128E" w:rsidRPr="00300E79" w:rsidRDefault="0012128E" w:rsidP="00300E79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1298">
              <w:rPr>
                <w:rFonts w:ascii="Arial" w:hAnsi="Arial" w:cs="Arial"/>
                <w:b/>
                <w:bCs/>
                <w:sz w:val="16"/>
                <w:szCs w:val="16"/>
              </w:rPr>
              <w:t>е)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00E79">
              <w:rPr>
                <w:rFonts w:ascii="Arial" w:hAnsi="Arial" w:cs="Arial"/>
                <w:sz w:val="16"/>
                <w:szCs w:val="16"/>
              </w:rPr>
              <w:t>допускается соавторство в одной работе (коллекции) – не более 2-х человек;</w:t>
            </w:r>
          </w:p>
          <w:p w:rsidR="0012128E" w:rsidRDefault="0012128E" w:rsidP="00300E79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1298">
              <w:rPr>
                <w:rFonts w:ascii="Arial" w:hAnsi="Arial" w:cs="Arial"/>
                <w:b/>
                <w:bCs/>
                <w:sz w:val="16"/>
                <w:szCs w:val="16"/>
              </w:rPr>
              <w:t>ж)</w:t>
            </w:r>
            <w:r w:rsidRPr="00300E79">
              <w:rPr>
                <w:rFonts w:ascii="Arial" w:hAnsi="Arial" w:cs="Arial"/>
                <w:sz w:val="16"/>
                <w:szCs w:val="16"/>
              </w:rPr>
              <w:t xml:space="preserve"> конкурсные работы </w:t>
            </w:r>
            <w:r>
              <w:rPr>
                <w:rFonts w:ascii="Arial" w:hAnsi="Arial" w:cs="Arial"/>
                <w:sz w:val="16"/>
                <w:szCs w:val="16"/>
              </w:rPr>
              <w:t xml:space="preserve">(фотографии в электронном виде) </w:t>
            </w:r>
            <w:r w:rsidRPr="00300E79">
              <w:rPr>
                <w:rFonts w:ascii="Arial" w:hAnsi="Arial" w:cs="Arial"/>
                <w:sz w:val="16"/>
                <w:szCs w:val="16"/>
              </w:rPr>
              <w:t xml:space="preserve">должны </w:t>
            </w:r>
            <w:r>
              <w:rPr>
                <w:rFonts w:ascii="Arial" w:hAnsi="Arial" w:cs="Arial"/>
                <w:sz w:val="16"/>
                <w:szCs w:val="16"/>
              </w:rPr>
              <w:t>иметь этикетку</w:t>
            </w:r>
            <w:r w:rsidRPr="00300E79">
              <w:rPr>
                <w:rFonts w:ascii="Arial" w:hAnsi="Arial" w:cs="Arial"/>
                <w:sz w:val="16"/>
                <w:szCs w:val="16"/>
              </w:rPr>
              <w:t xml:space="preserve"> конкурсной работы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0E79">
              <w:rPr>
                <w:rFonts w:ascii="Arial" w:hAnsi="Arial" w:cs="Arial"/>
                <w:sz w:val="16"/>
                <w:szCs w:val="16"/>
              </w:rPr>
              <w:t xml:space="preserve"> (Приложение №2</w:t>
            </w:r>
            <w:r>
              <w:rPr>
                <w:rFonts w:ascii="Arial" w:hAnsi="Arial" w:cs="Arial"/>
                <w:sz w:val="16"/>
                <w:szCs w:val="16"/>
              </w:rPr>
              <w:t>, отдельным документом</w:t>
            </w:r>
            <w:r w:rsidRPr="00300E79">
              <w:rPr>
                <w:rFonts w:ascii="Arial" w:hAnsi="Arial" w:cs="Arial"/>
                <w:sz w:val="16"/>
                <w:szCs w:val="16"/>
              </w:rPr>
              <w:t>);</w:t>
            </w:r>
          </w:p>
          <w:p w:rsidR="0012128E" w:rsidRPr="003C0CA3" w:rsidRDefault="0012128E" w:rsidP="00BA47D5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128E" w:rsidRPr="001B4579">
        <w:tc>
          <w:tcPr>
            <w:tcW w:w="4928" w:type="dxa"/>
            <w:gridSpan w:val="2"/>
          </w:tcPr>
          <w:p w:rsidR="0012128E" w:rsidRPr="003C0CA3" w:rsidRDefault="0012128E" w:rsidP="00F9189F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КАТЕГОРИИ </w:t>
            </w:r>
            <w:r w:rsidRPr="003C0CA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УЧАСТНИК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ОВ КОНКУРСА</w:t>
            </w:r>
            <w:r w:rsidRPr="003C0CA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:</w:t>
            </w:r>
            <w:r w:rsidRPr="003C0CA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ab/>
            </w:r>
          </w:p>
          <w:p w:rsidR="0012128E" w:rsidRDefault="0012128E" w:rsidP="003C2440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а) </w:t>
            </w:r>
            <w:r w:rsidRPr="00BE241D">
              <w:rPr>
                <w:rFonts w:ascii="Arial" w:hAnsi="Arial" w:cs="Arial"/>
                <w:sz w:val="16"/>
                <w:szCs w:val="16"/>
                <w:lang w:eastAsia="ru-RU"/>
              </w:rPr>
              <w:t>Учащиеся (средне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го </w:t>
            </w:r>
            <w:r w:rsidRPr="00BE241D">
              <w:rPr>
                <w:rFonts w:ascii="Arial" w:hAnsi="Arial" w:cs="Arial"/>
                <w:sz w:val="16"/>
                <w:szCs w:val="16"/>
                <w:lang w:eastAsia="ru-RU"/>
              </w:rPr>
              <w:t>и старше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го</w:t>
            </w:r>
            <w:r w:rsidRPr="00BE241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звен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а общеобразовательных школ</w:t>
            </w:r>
            <w:r w:rsidRPr="00BE241D">
              <w:rPr>
                <w:rFonts w:ascii="Arial" w:hAnsi="Arial" w:cs="Arial"/>
                <w:sz w:val="16"/>
                <w:szCs w:val="16"/>
                <w:lang w:eastAsia="ru-RU"/>
              </w:rPr>
              <w:t>)</w:t>
            </w:r>
          </w:p>
          <w:p w:rsidR="0012128E" w:rsidRDefault="0012128E" w:rsidP="003C2440">
            <w:pPr>
              <w:pStyle w:val="NoSpacing"/>
              <w:ind w:left="-142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б) </w:t>
            </w:r>
            <w:r w:rsidRPr="00BE241D">
              <w:rPr>
                <w:rFonts w:ascii="Arial" w:hAnsi="Arial" w:cs="Arial"/>
                <w:sz w:val="16"/>
                <w:szCs w:val="16"/>
                <w:lang w:eastAsia="ru-RU"/>
              </w:rPr>
              <w:t>Студенты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(ВУЗа и СПО)</w:t>
            </w:r>
          </w:p>
          <w:p w:rsidR="0012128E" w:rsidRPr="00BE241D" w:rsidRDefault="0012128E" w:rsidP="003C2440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в) П</w:t>
            </w:r>
            <w:r w:rsidRPr="00BE241D">
              <w:rPr>
                <w:rFonts w:ascii="Arial" w:hAnsi="Arial" w:cs="Arial"/>
                <w:sz w:val="16"/>
                <w:szCs w:val="16"/>
                <w:lang w:eastAsia="ru-RU"/>
              </w:rPr>
              <w:t>реподаватели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(ВУЗа, СПО) и учителя общеобразовательных школ</w:t>
            </w:r>
          </w:p>
          <w:p w:rsidR="0012128E" w:rsidRPr="003C0CA3" w:rsidRDefault="0012128E" w:rsidP="000628BF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0CA3">
              <w:rPr>
                <w:rFonts w:ascii="Arial" w:hAnsi="Arial" w:cs="Arial"/>
                <w:sz w:val="16"/>
                <w:szCs w:val="16"/>
              </w:rPr>
              <w:t>Указанные категории оцениваются членами жюри раздельно</w:t>
            </w:r>
          </w:p>
        </w:tc>
        <w:tc>
          <w:tcPr>
            <w:tcW w:w="4785" w:type="dxa"/>
          </w:tcPr>
          <w:p w:rsidR="0012128E" w:rsidRPr="003C0CA3" w:rsidRDefault="0012128E" w:rsidP="00F9189F">
            <w:pPr>
              <w:pStyle w:val="BodyTextIndent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0C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ПРИЗЫ: </w:t>
            </w:r>
          </w:p>
          <w:p w:rsidR="0012128E" w:rsidRDefault="0012128E" w:rsidP="00F9189F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C0CA3">
              <w:rPr>
                <w:rFonts w:ascii="Arial" w:hAnsi="Arial" w:cs="Arial"/>
                <w:sz w:val="16"/>
                <w:szCs w:val="16"/>
              </w:rPr>
              <w:t>По результатам работы жюри формируются списки п</w:t>
            </w:r>
            <w:r>
              <w:rPr>
                <w:rFonts w:ascii="Arial" w:hAnsi="Arial" w:cs="Arial"/>
                <w:sz w:val="16"/>
                <w:szCs w:val="16"/>
              </w:rPr>
              <w:t>ризеров</w:t>
            </w:r>
            <w:r w:rsidRPr="003C0CA3">
              <w:rPr>
                <w:rFonts w:ascii="Arial" w:hAnsi="Arial" w:cs="Arial"/>
                <w:sz w:val="16"/>
                <w:szCs w:val="16"/>
              </w:rPr>
              <w:t xml:space="preserve"> по каждой категории и в каждой номинации. Победители конкурса отмечаютс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  <w:r w:rsidRPr="003C0CA3">
              <w:rPr>
                <w:rFonts w:ascii="Arial" w:hAnsi="Arial" w:cs="Arial"/>
                <w:sz w:val="16"/>
                <w:szCs w:val="16"/>
              </w:rPr>
              <w:t xml:space="preserve"> дипломами Оргкомитета  конкурса.</w:t>
            </w:r>
          </w:p>
          <w:p w:rsidR="0012128E" w:rsidRPr="003C0CA3" w:rsidRDefault="0012128E" w:rsidP="00F9189F">
            <w:pPr>
              <w:pStyle w:val="BodyTextInden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C0CA3">
              <w:rPr>
                <w:rFonts w:ascii="Arial" w:hAnsi="Arial" w:cs="Arial"/>
                <w:sz w:val="16"/>
                <w:szCs w:val="16"/>
              </w:rPr>
              <w:t>Все участники получают свидетельства об участии (</w:t>
            </w:r>
            <w:r>
              <w:rPr>
                <w:rFonts w:ascii="Arial" w:hAnsi="Arial" w:cs="Arial"/>
                <w:sz w:val="16"/>
                <w:szCs w:val="16"/>
              </w:rPr>
              <w:t>сертификат</w:t>
            </w:r>
            <w:r w:rsidRPr="003C0CA3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12128E" w:rsidRPr="001B4579">
        <w:tc>
          <w:tcPr>
            <w:tcW w:w="9713" w:type="dxa"/>
            <w:gridSpan w:val="3"/>
          </w:tcPr>
          <w:p w:rsidR="0012128E" w:rsidRDefault="0012128E" w:rsidP="00747F08">
            <w:pPr>
              <w:pStyle w:val="NoSpacing"/>
              <w:tabs>
                <w:tab w:val="left" w:pos="1276"/>
                <w:tab w:val="left" w:pos="368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C0CA3">
              <w:rPr>
                <w:rFonts w:ascii="Arial" w:hAnsi="Arial" w:cs="Arial"/>
                <w:b/>
                <w:bCs/>
                <w:sz w:val="16"/>
                <w:szCs w:val="16"/>
              </w:rPr>
              <w:t>НОМИНАЦИИ:</w:t>
            </w:r>
          </w:p>
          <w:p w:rsidR="0012128E" w:rsidRPr="00747F08" w:rsidRDefault="0012128E" w:rsidP="00747F0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7F08">
              <w:rPr>
                <w:rFonts w:ascii="Arial" w:hAnsi="Arial" w:cs="Arial"/>
                <w:sz w:val="16"/>
                <w:szCs w:val="16"/>
                <w:lang w:eastAsia="ru-RU"/>
              </w:rPr>
              <w:t>1)«Оберег» (национальные традиции в современном костюме)</w:t>
            </w:r>
          </w:p>
          <w:p w:rsidR="0012128E" w:rsidRPr="00747F08" w:rsidRDefault="0012128E" w:rsidP="00747F0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47F08">
              <w:rPr>
                <w:rFonts w:ascii="Arial" w:hAnsi="Arial" w:cs="Arial"/>
                <w:sz w:val="16"/>
                <w:szCs w:val="16"/>
                <w:lang w:eastAsia="ru-RU"/>
              </w:rPr>
              <w:t xml:space="preserve">2) «Вне времени» (одежда и арт-дизайн). </w:t>
            </w:r>
          </w:p>
          <w:p w:rsidR="0012128E" w:rsidRPr="003C0CA3" w:rsidRDefault="0012128E" w:rsidP="00F9189F">
            <w:pPr>
              <w:pStyle w:val="BodyTextIndent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7F08">
              <w:rPr>
                <w:rFonts w:ascii="Arial" w:hAnsi="Arial" w:cs="Arial"/>
                <w:sz w:val="16"/>
                <w:szCs w:val="16"/>
                <w:lang w:eastAsia="ru-RU"/>
              </w:rPr>
              <w:t>3)«Аксессуары» (сумки, ремни, пояса, платки, шарфы, бижутерия)</w:t>
            </w:r>
          </w:p>
        </w:tc>
      </w:tr>
      <w:tr w:rsidR="0012128E" w:rsidRPr="001B4579">
        <w:tc>
          <w:tcPr>
            <w:tcW w:w="9713" w:type="dxa"/>
            <w:gridSpan w:val="3"/>
          </w:tcPr>
          <w:p w:rsidR="0012128E" w:rsidRPr="003C0CA3" w:rsidRDefault="0012128E" w:rsidP="00F9189F">
            <w:pPr>
              <w:pStyle w:val="NoSpacing"/>
              <w:tabs>
                <w:tab w:val="left" w:pos="1276"/>
                <w:tab w:val="left" w:pos="3686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0CA3">
              <w:rPr>
                <w:rFonts w:ascii="Arial" w:hAnsi="Arial" w:cs="Arial"/>
                <w:b/>
                <w:bCs/>
                <w:sz w:val="16"/>
                <w:szCs w:val="16"/>
              </w:rPr>
              <w:t>КРИТЕРИИ ОЦЕНОК:</w:t>
            </w:r>
          </w:p>
          <w:p w:rsidR="0012128E" w:rsidRDefault="0012128E" w:rsidP="00296EE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6483F">
              <w:rPr>
                <w:rFonts w:ascii="Arial" w:hAnsi="Arial" w:cs="Arial"/>
                <w:sz w:val="16"/>
                <w:szCs w:val="16"/>
              </w:rPr>
              <w:t xml:space="preserve">а) новизна работ </w:t>
            </w:r>
          </w:p>
          <w:p w:rsidR="0012128E" w:rsidRPr="0016483F" w:rsidRDefault="0012128E" w:rsidP="00296EE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б)</w:t>
            </w:r>
            <w:r w:rsidRPr="0016483F">
              <w:rPr>
                <w:rFonts w:ascii="Arial" w:hAnsi="Arial" w:cs="Arial"/>
                <w:sz w:val="16"/>
                <w:szCs w:val="16"/>
              </w:rPr>
              <w:t xml:space="preserve"> художественная  выразительность и новизна идеи </w:t>
            </w:r>
          </w:p>
          <w:p w:rsidR="0012128E" w:rsidRPr="0016483F" w:rsidRDefault="0012128E" w:rsidP="00296EE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в)</w:t>
            </w:r>
            <w:r w:rsidRPr="0016483F">
              <w:rPr>
                <w:rFonts w:ascii="Arial" w:hAnsi="Arial" w:cs="Arial"/>
                <w:sz w:val="16"/>
                <w:szCs w:val="16"/>
              </w:rPr>
              <w:t xml:space="preserve"> уровень профессионального мастерства</w:t>
            </w:r>
          </w:p>
          <w:p w:rsidR="0012128E" w:rsidRPr="0016483F" w:rsidRDefault="0012128E" w:rsidP="00296EE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г)</w:t>
            </w:r>
            <w:r w:rsidRPr="0016483F">
              <w:rPr>
                <w:rFonts w:ascii="Arial" w:hAnsi="Arial" w:cs="Arial"/>
                <w:sz w:val="16"/>
                <w:szCs w:val="16"/>
              </w:rPr>
              <w:t xml:space="preserve"> качество исполнения</w:t>
            </w:r>
          </w:p>
          <w:p w:rsidR="0012128E" w:rsidRPr="0016483F" w:rsidRDefault="0012128E" w:rsidP="00296EE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д)</w:t>
            </w:r>
            <w:r w:rsidRPr="0016483F">
              <w:rPr>
                <w:rFonts w:ascii="Arial" w:hAnsi="Arial" w:cs="Arial"/>
                <w:sz w:val="16"/>
                <w:szCs w:val="16"/>
              </w:rPr>
              <w:t xml:space="preserve"> оригинальность замысла и сюжетно-композиционное решение</w:t>
            </w:r>
          </w:p>
          <w:p w:rsidR="0012128E" w:rsidRPr="0016483F" w:rsidRDefault="0012128E" w:rsidP="00296EE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е)</w:t>
            </w:r>
            <w:r w:rsidRPr="0016483F">
              <w:rPr>
                <w:rFonts w:ascii="Arial" w:hAnsi="Arial" w:cs="Arial"/>
                <w:sz w:val="16"/>
                <w:szCs w:val="16"/>
              </w:rPr>
              <w:t xml:space="preserve"> применение новых технологий</w:t>
            </w:r>
          </w:p>
        </w:tc>
      </w:tr>
      <w:tr w:rsidR="0012128E" w:rsidRPr="001B4579">
        <w:tc>
          <w:tcPr>
            <w:tcW w:w="9713" w:type="dxa"/>
            <w:gridSpan w:val="3"/>
            <w:shd w:val="clear" w:color="auto" w:fill="FDE9D9"/>
          </w:tcPr>
          <w:p w:rsidR="0012128E" w:rsidRPr="003C0CA3" w:rsidRDefault="0012128E" w:rsidP="00F9189F">
            <w:pPr>
              <w:pStyle w:val="NoSpacing"/>
              <w:jc w:val="center"/>
              <w:rPr>
                <w:b/>
                <w:bCs/>
              </w:rPr>
            </w:pPr>
            <w:r w:rsidRPr="003C0CA3">
              <w:rPr>
                <w:b/>
                <w:bCs/>
              </w:rPr>
              <w:t>ДОКУМЕНТЫ ДЛЯ РЕГИСТРАЦИИ:</w:t>
            </w:r>
          </w:p>
        </w:tc>
      </w:tr>
      <w:tr w:rsidR="0012128E" w:rsidRPr="001B4579">
        <w:tc>
          <w:tcPr>
            <w:tcW w:w="9713" w:type="dxa"/>
            <w:gridSpan w:val="3"/>
          </w:tcPr>
          <w:p w:rsidR="0012128E" w:rsidRDefault="0012128E" w:rsidP="00F9189F">
            <w:pPr>
              <w:pStyle w:val="NoSpacing"/>
              <w:ind w:left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4D2D">
              <w:rPr>
                <w:rFonts w:ascii="Arial" w:hAnsi="Arial" w:cs="Arial"/>
                <w:sz w:val="16"/>
                <w:szCs w:val="16"/>
              </w:rPr>
              <w:t>а)</w:t>
            </w:r>
            <w:r>
              <w:rPr>
                <w:rFonts w:ascii="Arial" w:hAnsi="Arial" w:cs="Arial"/>
                <w:sz w:val="16"/>
                <w:szCs w:val="16"/>
              </w:rPr>
              <w:t xml:space="preserve"> фотографии </w:t>
            </w:r>
            <w:r w:rsidRPr="003C0CA3">
              <w:rPr>
                <w:rFonts w:ascii="Arial" w:hAnsi="Arial" w:cs="Arial"/>
                <w:sz w:val="16"/>
                <w:szCs w:val="16"/>
              </w:rPr>
              <w:t>конкурсны</w:t>
            </w:r>
            <w:r>
              <w:rPr>
                <w:rFonts w:ascii="Arial" w:hAnsi="Arial" w:cs="Arial"/>
                <w:sz w:val="16"/>
                <w:szCs w:val="16"/>
              </w:rPr>
              <w:t>х</w:t>
            </w:r>
            <w:r w:rsidRPr="003C0CA3">
              <w:rPr>
                <w:rFonts w:ascii="Arial" w:hAnsi="Arial" w:cs="Arial"/>
                <w:sz w:val="16"/>
                <w:szCs w:val="16"/>
              </w:rPr>
              <w:t xml:space="preserve"> работ в электронном виде </w:t>
            </w:r>
          </w:p>
          <w:p w:rsidR="0012128E" w:rsidRPr="00604D2D" w:rsidRDefault="0012128E" w:rsidP="00F9189F">
            <w:pPr>
              <w:pStyle w:val="NoSpacing"/>
              <w:ind w:left="42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  <w:lang w:eastAsia="ru-RU"/>
              </w:rPr>
              <w:t xml:space="preserve">б) заявки </w:t>
            </w:r>
            <w:r w:rsidRPr="00604D2D">
              <w:rPr>
                <w:rFonts w:ascii="Arial" w:hAnsi="Arial" w:cs="Arial"/>
                <w:sz w:val="16"/>
                <w:szCs w:val="16"/>
              </w:rPr>
              <w:t>участника</w:t>
            </w:r>
            <w:r w:rsidRPr="003C0CA3">
              <w:rPr>
                <w:rFonts w:ascii="Arial" w:hAnsi="Arial" w:cs="Arial"/>
                <w:sz w:val="16"/>
                <w:szCs w:val="16"/>
              </w:rPr>
              <w:t xml:space="preserve"> принимаются по электронной почте</w:t>
            </w:r>
          </w:p>
          <w:p w:rsidR="0012128E" w:rsidRPr="003C0CA3" w:rsidRDefault="0012128E" w:rsidP="00F9189F">
            <w:pPr>
              <w:pStyle w:val="NoSpacing"/>
              <w:ind w:left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0CA3">
              <w:rPr>
                <w:rFonts w:ascii="Arial" w:hAnsi="Arial" w:cs="Arial"/>
                <w:sz w:val="16"/>
                <w:szCs w:val="16"/>
              </w:rPr>
              <w:t>б) копи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  <w:r w:rsidRPr="003C0CA3">
              <w:rPr>
                <w:rFonts w:ascii="Arial" w:hAnsi="Arial" w:cs="Arial"/>
                <w:sz w:val="16"/>
                <w:szCs w:val="16"/>
              </w:rPr>
              <w:t xml:space="preserve"> оплаты вступительного взноса в электронном виде</w:t>
            </w:r>
          </w:p>
          <w:p w:rsidR="0012128E" w:rsidRPr="003C0CA3" w:rsidRDefault="0012128E" w:rsidP="00866890">
            <w:pPr>
              <w:pStyle w:val="NoSpacing"/>
              <w:ind w:left="42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г) фотографии, заявки, копии выслать одним документом</w:t>
            </w:r>
            <w:r w:rsidRPr="003C0CA3">
              <w:rPr>
                <w:rFonts w:ascii="Arial" w:hAnsi="Arial" w:cs="Arial"/>
                <w:sz w:val="16"/>
                <w:szCs w:val="16"/>
              </w:rPr>
              <w:t xml:space="preserve"> по электронной почте </w:t>
            </w:r>
            <w:r w:rsidRPr="002467F3">
              <w:rPr>
                <w:rFonts w:ascii="Arial" w:hAnsi="Arial" w:cs="Arial"/>
                <w:sz w:val="17"/>
                <w:szCs w:val="17"/>
                <w:lang w:eastAsia="ru-RU"/>
              </w:rPr>
              <w:t>tefff@yandex.ru</w:t>
            </w:r>
          </w:p>
        </w:tc>
      </w:tr>
      <w:tr w:rsidR="0012128E" w:rsidRPr="001B4579">
        <w:tc>
          <w:tcPr>
            <w:tcW w:w="9713" w:type="dxa"/>
            <w:gridSpan w:val="3"/>
            <w:shd w:val="clear" w:color="auto" w:fill="FDE9D9"/>
          </w:tcPr>
          <w:p w:rsidR="0012128E" w:rsidRPr="003C0CA3" w:rsidRDefault="0012128E" w:rsidP="00F9189F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CA3">
              <w:rPr>
                <w:b/>
                <w:bCs/>
              </w:rPr>
              <w:t>ОРГАНИЗАЦИОННЫЙ ВЗНОС:</w:t>
            </w:r>
            <w:r>
              <w:rPr>
                <w:b/>
                <w:bCs/>
              </w:rPr>
              <w:t xml:space="preserve"> </w:t>
            </w:r>
            <w:r w:rsidRPr="003C0CA3">
              <w:rPr>
                <w:rFonts w:ascii="Arial" w:hAnsi="Arial" w:cs="Arial"/>
                <w:sz w:val="16"/>
                <w:szCs w:val="16"/>
              </w:rPr>
              <w:t>(за каждую конкурсную работу)</w:t>
            </w:r>
          </w:p>
        </w:tc>
      </w:tr>
      <w:tr w:rsidR="0012128E" w:rsidRPr="001B4579">
        <w:trPr>
          <w:trHeight w:val="201"/>
        </w:trPr>
        <w:tc>
          <w:tcPr>
            <w:tcW w:w="9713" w:type="dxa"/>
            <w:gridSpan w:val="3"/>
          </w:tcPr>
          <w:p w:rsidR="0012128E" w:rsidRPr="00DC20CE" w:rsidRDefault="0012128E" w:rsidP="008026EB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0CE">
              <w:rPr>
                <w:rFonts w:ascii="Arial" w:hAnsi="Arial" w:cs="Arial"/>
                <w:sz w:val="16"/>
                <w:szCs w:val="16"/>
                <w:lang w:eastAsia="ru-RU"/>
              </w:rPr>
              <w:t>Оргвзнос за одну работу (одну коллекцию) 200 рублей (готовая квитанция  в приложении 3)</w:t>
            </w:r>
          </w:p>
        </w:tc>
      </w:tr>
      <w:tr w:rsidR="0012128E" w:rsidRPr="001B4579">
        <w:tc>
          <w:tcPr>
            <w:tcW w:w="9713" w:type="dxa"/>
            <w:gridSpan w:val="3"/>
          </w:tcPr>
          <w:p w:rsidR="0012128E" w:rsidRPr="00DC20CE" w:rsidRDefault="0012128E" w:rsidP="008026EB">
            <w:pPr>
              <w:pStyle w:val="NoSpacing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20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Реквизиты для оплаты: </w:t>
            </w:r>
          </w:p>
          <w:p w:rsidR="0012128E" w:rsidRPr="00DC20CE" w:rsidRDefault="0012128E" w:rsidP="008026EB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20CE">
              <w:rPr>
                <w:rFonts w:ascii="Arial" w:hAnsi="Arial" w:cs="Arial"/>
                <w:sz w:val="16"/>
                <w:szCs w:val="16"/>
              </w:rPr>
              <w:t>ИНН 2128017587/ КПП 213001001</w:t>
            </w:r>
          </w:p>
          <w:p w:rsidR="0012128E" w:rsidRPr="00DC20CE" w:rsidRDefault="0012128E" w:rsidP="008026EB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20CE">
              <w:rPr>
                <w:rFonts w:ascii="Arial" w:hAnsi="Arial" w:cs="Arial"/>
                <w:sz w:val="16"/>
                <w:szCs w:val="16"/>
              </w:rPr>
              <w:t>Наименование получателя: УФК по Чувашской Республике (ЧГПУ им. И.Я. Яковлева, л/с 20156Х11160)</w:t>
            </w:r>
          </w:p>
          <w:p w:rsidR="0012128E" w:rsidRPr="00DC20CE" w:rsidRDefault="0012128E" w:rsidP="008026EB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20CE">
              <w:rPr>
                <w:rFonts w:ascii="Arial" w:hAnsi="Arial" w:cs="Arial"/>
                <w:sz w:val="16"/>
                <w:szCs w:val="16"/>
              </w:rPr>
              <w:t>Банк: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20CE">
              <w:rPr>
                <w:rFonts w:ascii="Arial" w:hAnsi="Arial" w:cs="Arial"/>
                <w:sz w:val="16"/>
                <w:szCs w:val="16"/>
              </w:rPr>
              <w:t>Отделение - НБ Чувашская Республика г. Чебоксары</w:t>
            </w:r>
          </w:p>
          <w:p w:rsidR="0012128E" w:rsidRPr="00DC20CE" w:rsidRDefault="0012128E" w:rsidP="008026EB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20CE">
              <w:rPr>
                <w:rFonts w:ascii="Arial" w:hAnsi="Arial" w:cs="Arial"/>
                <w:sz w:val="16"/>
                <w:szCs w:val="16"/>
              </w:rPr>
              <w:t>Расч.счет 40501810800002000001</w:t>
            </w:r>
          </w:p>
          <w:p w:rsidR="0012128E" w:rsidRPr="00DC20CE" w:rsidRDefault="0012128E" w:rsidP="008026EB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20CE">
              <w:rPr>
                <w:rFonts w:ascii="Arial" w:hAnsi="Arial" w:cs="Arial"/>
                <w:sz w:val="16"/>
                <w:szCs w:val="16"/>
              </w:rPr>
              <w:t xml:space="preserve">Корр.счет нет </w:t>
            </w:r>
          </w:p>
          <w:p w:rsidR="0012128E" w:rsidRPr="00DC20CE" w:rsidRDefault="0012128E" w:rsidP="008026EB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20CE">
              <w:rPr>
                <w:rFonts w:ascii="Arial" w:hAnsi="Arial" w:cs="Arial"/>
                <w:sz w:val="16"/>
                <w:szCs w:val="16"/>
              </w:rPr>
              <w:t>БИК 049706001</w:t>
            </w:r>
          </w:p>
          <w:p w:rsidR="0012128E" w:rsidRPr="00DC20CE" w:rsidRDefault="0012128E" w:rsidP="008026EB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20CE">
              <w:rPr>
                <w:rFonts w:ascii="Arial" w:hAnsi="Arial" w:cs="Arial"/>
                <w:sz w:val="16"/>
                <w:szCs w:val="16"/>
              </w:rPr>
              <w:t>Назначение платежа:</w:t>
            </w:r>
          </w:p>
          <w:p w:rsidR="0012128E" w:rsidRPr="00DC20CE" w:rsidRDefault="0012128E" w:rsidP="008026EB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20CE">
              <w:rPr>
                <w:rFonts w:ascii="Arial" w:hAnsi="Arial" w:cs="Arial"/>
                <w:sz w:val="16"/>
                <w:szCs w:val="16"/>
              </w:rPr>
              <w:t>КБК 00000000000000000130 «За участие в конкурсе Территория стиля»</w:t>
            </w:r>
          </w:p>
          <w:p w:rsidR="0012128E" w:rsidRPr="00DC20CE" w:rsidRDefault="0012128E" w:rsidP="008026EB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20CE">
              <w:rPr>
                <w:rFonts w:ascii="Arial" w:hAnsi="Arial" w:cs="Arial"/>
                <w:sz w:val="16"/>
                <w:szCs w:val="16"/>
              </w:rPr>
              <w:t>ОКТМО 97701000</w:t>
            </w:r>
          </w:p>
          <w:p w:rsidR="0012128E" w:rsidRPr="00DC20CE" w:rsidRDefault="0012128E" w:rsidP="008026EB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128E" w:rsidRPr="001B4579">
        <w:tc>
          <w:tcPr>
            <w:tcW w:w="9713" w:type="dxa"/>
            <w:gridSpan w:val="3"/>
            <w:shd w:val="clear" w:color="auto" w:fill="FDE9D9"/>
          </w:tcPr>
          <w:p w:rsidR="0012128E" w:rsidRPr="003C0CA3" w:rsidRDefault="0012128E" w:rsidP="00F9189F">
            <w:pPr>
              <w:pStyle w:val="NoSpacing"/>
              <w:jc w:val="center"/>
              <w:rPr>
                <w:b/>
                <w:bCs/>
              </w:rPr>
            </w:pPr>
            <w:r w:rsidRPr="003C0CA3">
              <w:rPr>
                <w:b/>
                <w:bCs/>
              </w:rPr>
              <w:t>КОНТАКТЫ ОРГКОМИТЕТА:</w:t>
            </w:r>
          </w:p>
        </w:tc>
      </w:tr>
      <w:tr w:rsidR="0012128E" w:rsidRPr="001B4579">
        <w:tc>
          <w:tcPr>
            <w:tcW w:w="9713" w:type="dxa"/>
            <w:gridSpan w:val="3"/>
          </w:tcPr>
          <w:p w:rsidR="0012128E" w:rsidRPr="002B45C6" w:rsidRDefault="0012128E" w:rsidP="00CB3C9F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CA3">
              <w:rPr>
                <w:rFonts w:ascii="Arial" w:hAnsi="Arial" w:cs="Arial"/>
                <w:sz w:val="16"/>
                <w:szCs w:val="16"/>
              </w:rPr>
              <w:t xml:space="preserve">Адрес Оргкомитета: </w:t>
            </w:r>
            <w:r w:rsidRPr="002B45C6">
              <w:rPr>
                <w:rFonts w:ascii="Arial" w:hAnsi="Arial" w:cs="Arial"/>
                <w:sz w:val="16"/>
                <w:szCs w:val="16"/>
              </w:rPr>
              <w:t>428000 г. Чебоксары, Президентский бульвар, 19а,</w:t>
            </w:r>
            <w:r>
              <w:rPr>
                <w:rFonts w:ascii="Arial" w:hAnsi="Arial" w:cs="Arial"/>
                <w:sz w:val="16"/>
                <w:szCs w:val="16"/>
              </w:rPr>
              <w:t xml:space="preserve"> кафедра инженерно-педагогических технологий технолого-экономического факультета (</w:t>
            </w:r>
            <w:r w:rsidRPr="002B45C6">
              <w:rPr>
                <w:rFonts w:ascii="Arial" w:hAnsi="Arial" w:cs="Arial"/>
                <w:sz w:val="16"/>
                <w:szCs w:val="16"/>
              </w:rPr>
              <w:t>каб. 217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2B45C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128E" w:rsidRPr="006D7BCE" w:rsidRDefault="0012128E" w:rsidP="00CB3C9F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B45C6">
              <w:rPr>
                <w:rFonts w:ascii="Arial" w:hAnsi="Arial" w:cs="Arial"/>
                <w:sz w:val="16"/>
                <w:szCs w:val="16"/>
              </w:rPr>
              <w:t>Тел</w:t>
            </w:r>
            <w:r w:rsidRPr="006D7BCE">
              <w:rPr>
                <w:rFonts w:ascii="Arial" w:hAnsi="Arial" w:cs="Arial"/>
                <w:sz w:val="16"/>
                <w:szCs w:val="16"/>
                <w:lang w:val="fr-FR"/>
              </w:rPr>
              <w:t>. (8352) 62-53-57,  89373760806, e-mail: tefff@yandex.ru.</w:t>
            </w:r>
          </w:p>
          <w:p w:rsidR="0012128E" w:rsidRPr="003C0CA3" w:rsidRDefault="0012128E" w:rsidP="00CB3C9F">
            <w:pPr>
              <w:pStyle w:val="NoSpacing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(по будням с 10</w:t>
            </w:r>
            <w:r w:rsidRPr="002B45C6">
              <w:rPr>
                <w:rFonts w:ascii="Arial" w:hAnsi="Arial" w:cs="Arial"/>
                <w:sz w:val="16"/>
                <w:szCs w:val="16"/>
              </w:rPr>
              <w:t>-00 до 16-00).</w:t>
            </w:r>
          </w:p>
        </w:tc>
      </w:tr>
    </w:tbl>
    <w:p w:rsidR="0012128E" w:rsidRDefault="0012128E" w:rsidP="00490F42">
      <w:pP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12128E" w:rsidRDefault="0012128E" w:rsidP="00490F42">
      <w:pP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12128E" w:rsidRDefault="0012128E" w:rsidP="00490F42">
      <w:pP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12128E" w:rsidRDefault="0012128E" w:rsidP="00490F42">
      <w:pP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12128E" w:rsidRDefault="0012128E" w:rsidP="00490F42">
      <w:pP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12128E" w:rsidRPr="00490F42" w:rsidRDefault="0012128E" w:rsidP="00490F42">
      <w:pPr>
        <w:spacing w:after="0" w:line="240" w:lineRule="auto"/>
        <w:ind w:left="4320"/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br w:type="page"/>
      </w:r>
      <w:r w:rsidRPr="00490F42">
        <w:rPr>
          <w:sz w:val="18"/>
          <w:szCs w:val="18"/>
          <w:lang w:eastAsia="ru-RU"/>
        </w:rPr>
        <w:t>Приложение 1</w:t>
      </w:r>
    </w:p>
    <w:p w:rsidR="0012128E" w:rsidRPr="00490F42" w:rsidRDefault="0012128E" w:rsidP="00490F42">
      <w:pPr>
        <w:spacing w:after="0" w:line="240" w:lineRule="auto"/>
        <w:ind w:left="4320"/>
        <w:jc w:val="both"/>
        <w:rPr>
          <w:sz w:val="16"/>
          <w:szCs w:val="16"/>
          <w:lang w:eastAsia="ru-RU"/>
        </w:rPr>
      </w:pPr>
    </w:p>
    <w:p w:rsidR="0012128E" w:rsidRPr="00490F42" w:rsidRDefault="0012128E" w:rsidP="00356BFD">
      <w:pPr>
        <w:spacing w:after="0" w:line="240" w:lineRule="auto"/>
        <w:ind w:left="4320"/>
        <w:jc w:val="right"/>
        <w:rPr>
          <w:sz w:val="20"/>
          <w:szCs w:val="20"/>
          <w:lang w:eastAsia="ru-RU"/>
        </w:rPr>
      </w:pPr>
      <w:r w:rsidRPr="00490F42">
        <w:rPr>
          <w:sz w:val="20"/>
          <w:szCs w:val="20"/>
          <w:lang w:eastAsia="ru-RU"/>
        </w:rPr>
        <w:t>к Положению о</w:t>
      </w:r>
      <w:r>
        <w:rPr>
          <w:sz w:val="20"/>
          <w:szCs w:val="20"/>
          <w:lang w:eastAsia="ru-RU"/>
        </w:rPr>
        <w:t xml:space="preserve"> </w:t>
      </w:r>
      <w:r w:rsidRPr="00A52DCE">
        <w:rPr>
          <w:sz w:val="22"/>
          <w:szCs w:val="22"/>
          <w:lang w:eastAsia="ru-RU"/>
        </w:rPr>
        <w:t>VII</w:t>
      </w:r>
      <w:r>
        <w:rPr>
          <w:sz w:val="22"/>
          <w:szCs w:val="22"/>
          <w:lang w:eastAsia="ru-RU"/>
        </w:rPr>
        <w:t xml:space="preserve"> </w:t>
      </w:r>
      <w:r w:rsidRPr="00490F42">
        <w:rPr>
          <w:sz w:val="20"/>
          <w:szCs w:val="20"/>
          <w:lang w:eastAsia="ru-RU"/>
        </w:rPr>
        <w:t>Региональномконкурсе молодых дарований среди студенческой и учащейся молодежи в области дизайна одежды и декоративно-прикладного искусства «</w:t>
      </w:r>
      <w:r w:rsidRPr="00490F42">
        <w:rPr>
          <w:rFonts w:ascii="Monotype Corsiva" w:hAnsi="Monotype Corsiva" w:cs="Monotype Corsiva"/>
          <w:sz w:val="20"/>
          <w:szCs w:val="20"/>
          <w:lang w:eastAsia="ru-RU"/>
        </w:rPr>
        <w:t>Территория стиля</w:t>
      </w:r>
      <w:r w:rsidRPr="00490F42">
        <w:rPr>
          <w:sz w:val="20"/>
          <w:szCs w:val="20"/>
          <w:lang w:eastAsia="ru-RU"/>
        </w:rPr>
        <w:t xml:space="preserve">»  </w:t>
      </w:r>
    </w:p>
    <w:p w:rsidR="0012128E" w:rsidRPr="00490F42" w:rsidRDefault="0012128E" w:rsidP="00490F42">
      <w:pPr>
        <w:keepNext/>
        <w:spacing w:after="0" w:line="240" w:lineRule="auto"/>
        <w:ind w:left="142" w:hanging="142"/>
        <w:jc w:val="center"/>
        <w:outlineLvl w:val="3"/>
        <w:rPr>
          <w:b/>
          <w:bCs/>
          <w:sz w:val="18"/>
          <w:szCs w:val="18"/>
        </w:rPr>
      </w:pPr>
    </w:p>
    <w:p w:rsidR="0012128E" w:rsidRPr="00490F42" w:rsidRDefault="0012128E" w:rsidP="00490F42">
      <w:pPr>
        <w:keepNext/>
        <w:spacing w:after="0" w:line="240" w:lineRule="auto"/>
        <w:ind w:left="142" w:hanging="142"/>
        <w:jc w:val="center"/>
        <w:outlineLvl w:val="3"/>
        <w:rPr>
          <w:b/>
          <w:bCs/>
          <w:sz w:val="22"/>
          <w:szCs w:val="22"/>
        </w:rPr>
      </w:pPr>
      <w:r w:rsidRPr="00490F42">
        <w:rPr>
          <w:b/>
          <w:bCs/>
          <w:sz w:val="22"/>
          <w:szCs w:val="22"/>
        </w:rPr>
        <w:t xml:space="preserve">ЗАЯВКА </w:t>
      </w:r>
    </w:p>
    <w:p w:rsidR="0012128E" w:rsidRPr="00490F42" w:rsidRDefault="0012128E" w:rsidP="00490F42">
      <w:pPr>
        <w:spacing w:after="0" w:line="240" w:lineRule="auto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 xml:space="preserve">на участие в </w:t>
      </w:r>
      <w:r w:rsidRPr="00E47574">
        <w:rPr>
          <w:b/>
          <w:bCs/>
          <w:sz w:val="22"/>
          <w:szCs w:val="22"/>
          <w:lang w:eastAsia="ru-RU"/>
        </w:rPr>
        <w:t>VII</w:t>
      </w:r>
      <w:r>
        <w:rPr>
          <w:b/>
          <w:bCs/>
          <w:sz w:val="22"/>
          <w:szCs w:val="22"/>
          <w:lang w:eastAsia="ru-RU"/>
        </w:rPr>
        <w:t xml:space="preserve"> </w:t>
      </w:r>
      <w:r w:rsidRPr="00490F42">
        <w:rPr>
          <w:b/>
          <w:bCs/>
          <w:sz w:val="22"/>
          <w:szCs w:val="22"/>
          <w:lang w:eastAsia="ru-RU"/>
        </w:rPr>
        <w:t xml:space="preserve">Региональном конкурсе молодых дарований среди студенческой и учащейся </w:t>
      </w:r>
    </w:p>
    <w:p w:rsidR="0012128E" w:rsidRPr="00490F42" w:rsidRDefault="0012128E" w:rsidP="00490F42">
      <w:pPr>
        <w:spacing w:after="0" w:line="240" w:lineRule="auto"/>
        <w:jc w:val="center"/>
        <w:rPr>
          <w:b/>
          <w:bCs/>
          <w:sz w:val="22"/>
          <w:szCs w:val="22"/>
          <w:lang w:eastAsia="ru-RU"/>
        </w:rPr>
      </w:pPr>
      <w:r w:rsidRPr="00490F42">
        <w:rPr>
          <w:b/>
          <w:bCs/>
          <w:sz w:val="22"/>
          <w:szCs w:val="22"/>
          <w:lang w:eastAsia="ru-RU"/>
        </w:rPr>
        <w:t>молодежи в области дизайна одежды и декоративно-прикладного искусства  «</w:t>
      </w:r>
      <w:r w:rsidRPr="00490F42">
        <w:rPr>
          <w:rFonts w:ascii="Monotype Corsiva" w:hAnsi="Monotype Corsiva" w:cs="Monotype Corsiva"/>
          <w:b/>
          <w:bCs/>
          <w:sz w:val="22"/>
          <w:szCs w:val="22"/>
          <w:lang w:eastAsia="ru-RU"/>
        </w:rPr>
        <w:t>Территория стиля</w:t>
      </w:r>
      <w:r w:rsidRPr="00490F42">
        <w:rPr>
          <w:b/>
          <w:bCs/>
          <w:sz w:val="22"/>
          <w:szCs w:val="22"/>
          <w:lang w:eastAsia="ru-RU"/>
        </w:rPr>
        <w:t>»</w:t>
      </w:r>
    </w:p>
    <w:p w:rsidR="0012128E" w:rsidRPr="00490F42" w:rsidRDefault="0012128E" w:rsidP="00490F42">
      <w:pPr>
        <w:spacing w:after="0" w:line="240" w:lineRule="auto"/>
        <w:outlineLvl w:val="0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1E0"/>
      </w:tblPr>
      <w:tblGrid>
        <w:gridCol w:w="5148"/>
        <w:gridCol w:w="5006"/>
      </w:tblGrid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490F4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СВЕДНИЯ ОБ АВТОРЕ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2"/>
                <w:szCs w:val="22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>Фамилия Имя Отчество автора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>Курс/класс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>Телефон мобильный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  <w:r w:rsidRPr="00490F42">
              <w:rPr>
                <w:sz w:val="22"/>
                <w:szCs w:val="22"/>
                <w:lang w:val="en-US" w:eastAsia="ru-RU"/>
              </w:rPr>
              <w:t>E</w:t>
            </w:r>
            <w:r w:rsidRPr="00490F42">
              <w:rPr>
                <w:sz w:val="22"/>
                <w:szCs w:val="22"/>
                <w:lang w:eastAsia="ru-RU"/>
              </w:rPr>
              <w:t>-</w:t>
            </w:r>
            <w:r w:rsidRPr="00490F42">
              <w:rPr>
                <w:sz w:val="22"/>
                <w:szCs w:val="22"/>
                <w:lang w:val="en-US" w:eastAsia="ru-RU"/>
              </w:rPr>
              <w:t>mail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val="en-US" w:eastAsia="ru-RU"/>
              </w:rPr>
            </w:pPr>
            <w:r w:rsidRPr="00490F4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СВЕДНИЯ О СОАВТОРЕ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2"/>
                <w:szCs w:val="22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>Фамилия Имя Отчество соавтора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>Курс/класс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>Телефон мобильный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  <w:r w:rsidRPr="00490F42">
              <w:rPr>
                <w:sz w:val="22"/>
                <w:szCs w:val="22"/>
                <w:lang w:val="en-US" w:eastAsia="ru-RU"/>
              </w:rPr>
              <w:t>E</w:t>
            </w:r>
            <w:r w:rsidRPr="00490F42">
              <w:rPr>
                <w:sz w:val="22"/>
                <w:szCs w:val="22"/>
                <w:lang w:eastAsia="ru-RU"/>
              </w:rPr>
              <w:t>-</w:t>
            </w:r>
            <w:r w:rsidRPr="00490F42">
              <w:rPr>
                <w:sz w:val="22"/>
                <w:szCs w:val="22"/>
                <w:lang w:val="en-US" w:eastAsia="ru-RU"/>
              </w:rPr>
              <w:t>mail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2"/>
                <w:szCs w:val="22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>Наименование направляющей организации (полностью)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2"/>
                <w:szCs w:val="22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>Город, регион в котором живет автор/соавтор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i/>
                <w:iCs/>
                <w:sz w:val="22"/>
                <w:szCs w:val="22"/>
                <w:lang w:eastAsia="ru-RU"/>
              </w:rPr>
            </w:pPr>
            <w:r w:rsidRPr="00490F4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СВЕДЕНИЯ О  РУКОВОДИТЕЛЕ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2"/>
                <w:szCs w:val="22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>Фамилия Имя Отчество руководителя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2"/>
                <w:szCs w:val="22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2"/>
                <w:szCs w:val="22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>Телефон рабочий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2"/>
                <w:szCs w:val="22"/>
                <w:lang w:eastAsia="ru-RU"/>
              </w:rPr>
            </w:pPr>
            <w:r w:rsidRPr="00490F42">
              <w:rPr>
                <w:sz w:val="22"/>
                <w:szCs w:val="22"/>
                <w:lang w:eastAsia="ru-RU"/>
              </w:rPr>
              <w:t>Телефон мобильный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2"/>
                <w:szCs w:val="22"/>
                <w:lang w:eastAsia="ru-RU"/>
              </w:rPr>
            </w:pPr>
            <w:r w:rsidRPr="00490F42">
              <w:rPr>
                <w:sz w:val="22"/>
                <w:szCs w:val="22"/>
                <w:lang w:val="en-US" w:eastAsia="ru-RU"/>
              </w:rPr>
              <w:t>E</w:t>
            </w:r>
            <w:r w:rsidRPr="00490F42">
              <w:rPr>
                <w:sz w:val="22"/>
                <w:szCs w:val="22"/>
                <w:lang w:eastAsia="ru-RU"/>
              </w:rPr>
              <w:t>-</w:t>
            </w:r>
            <w:r w:rsidRPr="00490F42">
              <w:rPr>
                <w:sz w:val="22"/>
                <w:szCs w:val="22"/>
                <w:lang w:val="en-US" w:eastAsia="ru-RU"/>
              </w:rPr>
              <w:t>mail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490F4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ПАСПОРТ КОНКУРСНОЙ РАБОТЫ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i/>
                <w:iCs/>
                <w:sz w:val="22"/>
                <w:szCs w:val="22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i/>
                <w:iCs/>
                <w:sz w:val="22"/>
                <w:szCs w:val="22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i/>
                <w:iCs/>
                <w:sz w:val="22"/>
                <w:szCs w:val="22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i/>
                <w:iCs/>
                <w:sz w:val="22"/>
                <w:szCs w:val="22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>Техника выполнения  (конкурс ДПИ)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i/>
                <w:iCs/>
                <w:sz w:val="22"/>
                <w:szCs w:val="22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>Габаритные размеры конкурсной работы (конкурс ДПИ)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490F42">
            <w:pPr>
              <w:tabs>
                <w:tab w:val="left" w:pos="2520"/>
              </w:tabs>
              <w:spacing w:after="0" w:line="240" w:lineRule="auto"/>
              <w:ind w:left="2160" w:hanging="2160"/>
              <w:jc w:val="both"/>
              <w:rPr>
                <w:sz w:val="22"/>
                <w:szCs w:val="22"/>
                <w:lang w:eastAsia="ru-RU"/>
              </w:rPr>
            </w:pPr>
            <w:r w:rsidRPr="00490F42">
              <w:rPr>
                <w:sz w:val="22"/>
                <w:szCs w:val="22"/>
                <w:lang w:eastAsia="ru-RU"/>
              </w:rPr>
              <w:t xml:space="preserve">Описание конкурсной работы  </w:t>
            </w:r>
          </w:p>
          <w:p w:rsidR="0012128E" w:rsidRPr="00490F42" w:rsidRDefault="0012128E" w:rsidP="00490F42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>(краткая аннотация, не более 50 символов)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2128E" w:rsidRPr="001B4579">
        <w:tc>
          <w:tcPr>
            <w:tcW w:w="5148" w:type="dxa"/>
          </w:tcPr>
          <w:p w:rsidR="0012128E" w:rsidRPr="00490F42" w:rsidRDefault="0012128E" w:rsidP="000933DB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  <w:r w:rsidRPr="00490F42">
              <w:rPr>
                <w:sz w:val="24"/>
                <w:szCs w:val="24"/>
                <w:lang w:eastAsia="ru-RU"/>
              </w:rPr>
              <w:t xml:space="preserve">Количество моделей в коллекции (конкурс дизайнеров) </w:t>
            </w:r>
          </w:p>
        </w:tc>
        <w:tc>
          <w:tcPr>
            <w:tcW w:w="5006" w:type="dxa"/>
          </w:tcPr>
          <w:p w:rsidR="0012128E" w:rsidRPr="00490F42" w:rsidRDefault="0012128E" w:rsidP="00490F42">
            <w:pPr>
              <w:spacing w:after="0" w:line="240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12128E" w:rsidRPr="00490F42" w:rsidRDefault="0012128E" w:rsidP="00490F42">
      <w:pPr>
        <w:spacing w:after="0" w:line="240" w:lineRule="auto"/>
        <w:outlineLvl w:val="0"/>
        <w:rPr>
          <w:b/>
          <w:bCs/>
          <w:sz w:val="22"/>
          <w:szCs w:val="22"/>
        </w:rPr>
      </w:pPr>
    </w:p>
    <w:p w:rsidR="0012128E" w:rsidRPr="00490F42" w:rsidRDefault="0012128E" w:rsidP="00490F42">
      <w:pPr>
        <w:spacing w:after="0" w:line="240" w:lineRule="auto"/>
        <w:rPr>
          <w:sz w:val="22"/>
          <w:szCs w:val="22"/>
          <w:lang w:eastAsia="ru-RU"/>
        </w:rPr>
      </w:pPr>
      <w:r w:rsidRPr="00490F42">
        <w:rPr>
          <w:sz w:val="22"/>
          <w:szCs w:val="22"/>
          <w:lang w:eastAsia="ru-RU"/>
        </w:rPr>
        <w:t>Автор</w:t>
      </w:r>
    </w:p>
    <w:p w:rsidR="0012128E" w:rsidRPr="00490F42" w:rsidRDefault="0012128E" w:rsidP="00490F42">
      <w:pPr>
        <w:spacing w:after="0" w:line="240" w:lineRule="auto"/>
        <w:rPr>
          <w:sz w:val="22"/>
          <w:szCs w:val="22"/>
          <w:lang w:eastAsia="ru-RU"/>
        </w:rPr>
      </w:pPr>
      <w:r w:rsidRPr="00490F42">
        <w:rPr>
          <w:sz w:val="22"/>
          <w:szCs w:val="22"/>
          <w:lang w:eastAsia="ru-RU"/>
        </w:rPr>
        <w:t xml:space="preserve">                                                       ___________________                  ____________________</w:t>
      </w:r>
    </w:p>
    <w:p w:rsidR="0012128E" w:rsidRPr="00490F42" w:rsidRDefault="0012128E" w:rsidP="00490F42">
      <w:pPr>
        <w:spacing w:after="0" w:line="240" w:lineRule="auto"/>
        <w:rPr>
          <w:sz w:val="22"/>
          <w:szCs w:val="22"/>
          <w:lang w:eastAsia="ru-RU"/>
        </w:rPr>
      </w:pPr>
      <w:r w:rsidRPr="00490F42">
        <w:rPr>
          <w:sz w:val="22"/>
          <w:szCs w:val="22"/>
          <w:lang w:eastAsia="ru-RU"/>
        </w:rPr>
        <w:t xml:space="preserve">                                                                 (подпись)                                           (Ф.И.О.)</w:t>
      </w:r>
    </w:p>
    <w:p w:rsidR="0012128E" w:rsidRPr="00490F42" w:rsidRDefault="0012128E" w:rsidP="00490F42">
      <w:pPr>
        <w:rPr>
          <w:sz w:val="22"/>
          <w:szCs w:val="22"/>
          <w:lang w:eastAsia="ru-RU"/>
        </w:rPr>
      </w:pPr>
    </w:p>
    <w:p w:rsidR="0012128E" w:rsidRPr="00490F42" w:rsidRDefault="0012128E" w:rsidP="00490F42">
      <w:pPr>
        <w:rPr>
          <w:sz w:val="22"/>
          <w:szCs w:val="22"/>
          <w:lang w:eastAsia="ru-RU"/>
        </w:rPr>
      </w:pPr>
      <w:r w:rsidRPr="00490F42">
        <w:rPr>
          <w:sz w:val="22"/>
          <w:szCs w:val="22"/>
          <w:lang w:eastAsia="ru-RU"/>
        </w:rPr>
        <w:t>«_______»  _________________  201</w:t>
      </w:r>
      <w:r>
        <w:rPr>
          <w:sz w:val="22"/>
          <w:szCs w:val="22"/>
          <w:lang w:eastAsia="ru-RU"/>
        </w:rPr>
        <w:t>7</w:t>
      </w:r>
      <w:r w:rsidRPr="00490F42">
        <w:rPr>
          <w:sz w:val="22"/>
          <w:szCs w:val="22"/>
          <w:lang w:eastAsia="ru-RU"/>
        </w:rPr>
        <w:t xml:space="preserve"> г.</w:t>
      </w:r>
    </w:p>
    <w:p w:rsidR="0012128E" w:rsidRPr="00490F42" w:rsidRDefault="0012128E" w:rsidP="00490F42">
      <w:pPr>
        <w:jc w:val="both"/>
        <w:rPr>
          <w:b/>
          <w:bCs/>
          <w:sz w:val="22"/>
          <w:szCs w:val="22"/>
          <w:lang w:eastAsia="ru-RU"/>
        </w:rPr>
      </w:pPr>
      <w:r w:rsidRPr="00490F42">
        <w:rPr>
          <w:b/>
          <w:bCs/>
          <w:sz w:val="22"/>
          <w:szCs w:val="22"/>
          <w:lang w:val="en-US" w:eastAsia="ru-RU"/>
        </w:rPr>
        <w:t>p</w:t>
      </w:r>
      <w:r w:rsidRPr="00490F42">
        <w:rPr>
          <w:b/>
          <w:bCs/>
          <w:sz w:val="22"/>
          <w:szCs w:val="22"/>
          <w:lang w:eastAsia="ru-RU"/>
        </w:rPr>
        <w:t>.</w:t>
      </w:r>
      <w:r w:rsidRPr="00490F42">
        <w:rPr>
          <w:b/>
          <w:bCs/>
          <w:sz w:val="22"/>
          <w:szCs w:val="22"/>
          <w:lang w:val="en-US" w:eastAsia="ru-RU"/>
        </w:rPr>
        <w:t>s</w:t>
      </w:r>
      <w:r w:rsidRPr="00490F42">
        <w:rPr>
          <w:b/>
          <w:bCs/>
          <w:sz w:val="22"/>
          <w:szCs w:val="22"/>
          <w:lang w:eastAsia="ru-RU"/>
        </w:rPr>
        <w:t>. Участник имеет право участвовать в нескольких номинациях с условием предоставления отдельной заявки на каждую номинацию и конкурсную работу.</w:t>
      </w:r>
    </w:p>
    <w:p w:rsidR="0012128E" w:rsidRPr="00490F42" w:rsidRDefault="0012128E" w:rsidP="00490F42">
      <w:pPr>
        <w:tabs>
          <w:tab w:val="left" w:leader="underscore" w:pos="567"/>
          <w:tab w:val="left" w:leader="underscore" w:pos="4723"/>
          <w:tab w:val="left" w:pos="6946"/>
        </w:tabs>
        <w:spacing w:after="0" w:line="240" w:lineRule="auto"/>
        <w:rPr>
          <w:b/>
          <w:bCs/>
          <w:sz w:val="22"/>
          <w:szCs w:val="22"/>
          <w:lang w:eastAsia="ru-RU"/>
        </w:rPr>
      </w:pPr>
      <w:r w:rsidRPr="00490F42">
        <w:rPr>
          <w:b/>
          <w:bCs/>
          <w:sz w:val="22"/>
          <w:szCs w:val="22"/>
          <w:lang w:eastAsia="ru-RU"/>
        </w:rPr>
        <w:t>Файл заявки должен иметь название Заявка_Город_ФИО.doc,</w:t>
      </w:r>
    </w:p>
    <w:p w:rsidR="0012128E" w:rsidRPr="00490F42" w:rsidRDefault="0012128E" w:rsidP="00490F42">
      <w:pPr>
        <w:tabs>
          <w:tab w:val="left" w:leader="underscore" w:pos="567"/>
          <w:tab w:val="left" w:leader="underscore" w:pos="4723"/>
          <w:tab w:val="left" w:pos="6946"/>
        </w:tabs>
        <w:spacing w:after="0" w:line="240" w:lineRule="auto"/>
        <w:jc w:val="both"/>
        <w:rPr>
          <w:b/>
          <w:bCs/>
          <w:sz w:val="22"/>
          <w:szCs w:val="22"/>
          <w:lang w:eastAsia="ru-RU"/>
        </w:rPr>
      </w:pPr>
      <w:r w:rsidRPr="00490F42">
        <w:rPr>
          <w:b/>
          <w:bCs/>
          <w:sz w:val="22"/>
          <w:szCs w:val="22"/>
          <w:lang w:eastAsia="ru-RU"/>
        </w:rPr>
        <w:t>Где Заявка – означает, что это файл заявки, Город – город в котором проживает участник, ФИО – фамилия и инициалы автора.</w:t>
      </w:r>
    </w:p>
    <w:p w:rsidR="0012128E" w:rsidRPr="00490F42" w:rsidRDefault="0012128E" w:rsidP="00490F42">
      <w:pPr>
        <w:tabs>
          <w:tab w:val="left" w:leader="underscore" w:pos="567"/>
          <w:tab w:val="left" w:leader="underscore" w:pos="4723"/>
          <w:tab w:val="left" w:pos="6946"/>
        </w:tabs>
        <w:spacing w:after="0" w:line="240" w:lineRule="auto"/>
        <w:rPr>
          <w:rFonts w:ascii="Calibri" w:hAnsi="Calibri" w:cs="Calibri"/>
          <w:sz w:val="22"/>
          <w:szCs w:val="22"/>
          <w:lang w:eastAsia="ru-RU"/>
        </w:rPr>
      </w:pPr>
      <w:r w:rsidRPr="00490F42">
        <w:rPr>
          <w:b/>
          <w:bCs/>
          <w:sz w:val="22"/>
          <w:szCs w:val="22"/>
          <w:lang w:eastAsia="ru-RU"/>
        </w:rPr>
        <w:t>Все поля обязательны для заполнения. Другой формат заявки не будет рассматриваться.</w:t>
      </w:r>
    </w:p>
    <w:p w:rsidR="0012128E" w:rsidRPr="00490F42" w:rsidRDefault="0012128E" w:rsidP="00490F42">
      <w:pPr>
        <w:jc w:val="right"/>
        <w:rPr>
          <w:sz w:val="22"/>
          <w:szCs w:val="22"/>
          <w:lang w:eastAsia="ru-RU"/>
        </w:rPr>
      </w:pPr>
      <w:r w:rsidRPr="00490F42">
        <w:rPr>
          <w:sz w:val="22"/>
          <w:szCs w:val="22"/>
          <w:lang w:eastAsia="ru-RU"/>
        </w:rPr>
        <w:br w:type="page"/>
        <w:t xml:space="preserve">Приложение  </w:t>
      </w:r>
      <w:r>
        <w:rPr>
          <w:sz w:val="22"/>
          <w:szCs w:val="22"/>
          <w:lang w:eastAsia="ru-RU"/>
        </w:rPr>
        <w:t>2</w:t>
      </w:r>
    </w:p>
    <w:p w:rsidR="0012128E" w:rsidRPr="00490F42" w:rsidRDefault="0012128E" w:rsidP="00490F42">
      <w:pPr>
        <w:spacing w:after="0" w:line="240" w:lineRule="auto"/>
        <w:ind w:left="4320"/>
        <w:jc w:val="both"/>
        <w:rPr>
          <w:sz w:val="22"/>
          <w:szCs w:val="22"/>
          <w:lang w:eastAsia="ru-RU"/>
        </w:rPr>
      </w:pPr>
    </w:p>
    <w:p w:rsidR="0012128E" w:rsidRPr="00490F42" w:rsidRDefault="0012128E" w:rsidP="00490F42">
      <w:pPr>
        <w:spacing w:after="0" w:line="240" w:lineRule="auto"/>
        <w:ind w:left="4320"/>
        <w:jc w:val="both"/>
        <w:rPr>
          <w:sz w:val="22"/>
          <w:szCs w:val="22"/>
          <w:lang w:eastAsia="ru-RU"/>
        </w:rPr>
      </w:pPr>
      <w:r w:rsidRPr="00490F42">
        <w:rPr>
          <w:sz w:val="22"/>
          <w:szCs w:val="22"/>
          <w:lang w:eastAsia="ru-RU"/>
        </w:rPr>
        <w:t xml:space="preserve">к Положению о </w:t>
      </w:r>
      <w:r w:rsidRPr="00A52DCE">
        <w:rPr>
          <w:sz w:val="22"/>
          <w:szCs w:val="22"/>
          <w:lang w:eastAsia="ru-RU"/>
        </w:rPr>
        <w:t>VII</w:t>
      </w:r>
      <w:r w:rsidRPr="00490F42">
        <w:rPr>
          <w:sz w:val="22"/>
          <w:szCs w:val="22"/>
          <w:lang w:eastAsia="ru-RU"/>
        </w:rPr>
        <w:t xml:space="preserve"> Региональном</w:t>
      </w:r>
      <w:r>
        <w:rPr>
          <w:sz w:val="22"/>
          <w:szCs w:val="22"/>
          <w:lang w:eastAsia="ru-RU"/>
        </w:rPr>
        <w:t xml:space="preserve"> </w:t>
      </w:r>
      <w:r w:rsidRPr="00490F42">
        <w:rPr>
          <w:sz w:val="22"/>
          <w:szCs w:val="22"/>
          <w:lang w:eastAsia="ru-RU"/>
        </w:rPr>
        <w:t xml:space="preserve">конкурсе молодых дарований среди студенческой и учащейся молодежи в области дизайна одежды и декоративно-прикладного искусства </w:t>
      </w:r>
    </w:p>
    <w:p w:rsidR="0012128E" w:rsidRPr="00490F42" w:rsidRDefault="0012128E" w:rsidP="00490F42">
      <w:pPr>
        <w:spacing w:after="0" w:line="240" w:lineRule="auto"/>
        <w:ind w:left="4320"/>
        <w:jc w:val="both"/>
        <w:rPr>
          <w:sz w:val="22"/>
          <w:szCs w:val="22"/>
          <w:lang w:eastAsia="ru-RU"/>
        </w:rPr>
      </w:pPr>
      <w:r w:rsidRPr="00490F42">
        <w:rPr>
          <w:sz w:val="22"/>
          <w:szCs w:val="22"/>
          <w:lang w:eastAsia="ru-RU"/>
        </w:rPr>
        <w:t>«</w:t>
      </w:r>
      <w:r w:rsidRPr="00490F42">
        <w:rPr>
          <w:rFonts w:ascii="Monotype Corsiva" w:hAnsi="Monotype Corsiva" w:cs="Monotype Corsiva"/>
          <w:sz w:val="24"/>
          <w:szCs w:val="24"/>
          <w:lang w:eastAsia="ru-RU"/>
        </w:rPr>
        <w:t>Территория стиля</w:t>
      </w:r>
      <w:r w:rsidRPr="00490F42">
        <w:rPr>
          <w:sz w:val="22"/>
          <w:szCs w:val="22"/>
          <w:lang w:eastAsia="ru-RU"/>
        </w:rPr>
        <w:t xml:space="preserve">»  </w:t>
      </w:r>
    </w:p>
    <w:p w:rsidR="0012128E" w:rsidRPr="00490F42" w:rsidRDefault="0012128E" w:rsidP="00490F42">
      <w:pPr>
        <w:spacing w:after="0" w:line="240" w:lineRule="auto"/>
        <w:rPr>
          <w:sz w:val="22"/>
          <w:szCs w:val="22"/>
          <w:lang w:eastAsia="ru-RU"/>
        </w:rPr>
      </w:pPr>
    </w:p>
    <w:p w:rsidR="0012128E" w:rsidRPr="00490F42" w:rsidRDefault="0012128E" w:rsidP="00490F42">
      <w:pPr>
        <w:spacing w:after="0" w:line="240" w:lineRule="auto"/>
        <w:jc w:val="center"/>
        <w:rPr>
          <w:sz w:val="22"/>
          <w:szCs w:val="22"/>
          <w:lang w:eastAsia="ru-RU"/>
        </w:rPr>
      </w:pPr>
      <w:r w:rsidRPr="00490F42">
        <w:rPr>
          <w:sz w:val="22"/>
          <w:szCs w:val="22"/>
          <w:lang w:eastAsia="ru-RU"/>
        </w:rPr>
        <w:t>ОБРАЗЕЦ ЭТИКЕТКИ</w:t>
      </w:r>
    </w:p>
    <w:p w:rsidR="0012128E" w:rsidRPr="00490F42" w:rsidRDefault="0012128E" w:rsidP="00490F42">
      <w:pPr>
        <w:spacing w:after="0" w:line="240" w:lineRule="auto"/>
        <w:rPr>
          <w:sz w:val="22"/>
          <w:szCs w:val="22"/>
          <w:lang w:eastAsia="ru-RU"/>
        </w:rPr>
      </w:pPr>
    </w:p>
    <w:tbl>
      <w:tblPr>
        <w:tblW w:w="0" w:type="auto"/>
        <w:jc w:val="center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0A0"/>
      </w:tblPr>
      <w:tblGrid>
        <w:gridCol w:w="3510"/>
        <w:gridCol w:w="3969"/>
      </w:tblGrid>
      <w:tr w:rsidR="0012128E" w:rsidRPr="001B4579">
        <w:trPr>
          <w:jc w:val="center"/>
        </w:trPr>
        <w:tc>
          <w:tcPr>
            <w:tcW w:w="7479" w:type="dxa"/>
            <w:gridSpan w:val="2"/>
          </w:tcPr>
          <w:p w:rsidR="0012128E" w:rsidRPr="00490F42" w:rsidRDefault="0012128E" w:rsidP="00490F42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F01F53">
              <w:rPr>
                <w:b/>
                <w:bCs/>
                <w:sz w:val="22"/>
                <w:szCs w:val="22"/>
                <w:lang w:eastAsia="ru-RU"/>
              </w:rPr>
              <w:t>VII</w:t>
            </w:r>
            <w:r w:rsidRPr="00490F42">
              <w:rPr>
                <w:b/>
                <w:bCs/>
                <w:sz w:val="22"/>
                <w:szCs w:val="22"/>
                <w:lang w:eastAsia="ru-RU"/>
              </w:rPr>
              <w:t xml:space="preserve"> Региональный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490F42">
              <w:rPr>
                <w:b/>
                <w:bCs/>
                <w:sz w:val="22"/>
                <w:szCs w:val="22"/>
                <w:lang w:eastAsia="ru-RU"/>
              </w:rPr>
              <w:t>конкурс молодых дарований среди студенческой и учащейся молодежи в области дизайна одежды и декоративно-прикладного искусства  «</w:t>
            </w:r>
            <w:r w:rsidRPr="00490F42">
              <w:rPr>
                <w:rFonts w:ascii="Monotype Corsiva" w:hAnsi="Monotype Corsiva" w:cs="Monotype Corsiva"/>
                <w:b/>
                <w:bCs/>
                <w:sz w:val="24"/>
                <w:szCs w:val="24"/>
                <w:lang w:eastAsia="ru-RU"/>
              </w:rPr>
              <w:t>Территория стиля</w:t>
            </w:r>
            <w:r w:rsidRPr="00490F42">
              <w:rPr>
                <w:b/>
                <w:bCs/>
                <w:sz w:val="22"/>
                <w:szCs w:val="22"/>
                <w:lang w:eastAsia="ru-RU"/>
              </w:rPr>
              <w:t>»</w:t>
            </w:r>
          </w:p>
        </w:tc>
      </w:tr>
      <w:tr w:rsidR="0012128E" w:rsidRPr="001B4579">
        <w:trPr>
          <w:jc w:val="center"/>
        </w:trPr>
        <w:tc>
          <w:tcPr>
            <w:tcW w:w="3510" w:type="dxa"/>
          </w:tcPr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490F42">
              <w:rPr>
                <w:sz w:val="22"/>
                <w:szCs w:val="22"/>
                <w:lang w:eastAsia="ru-RU"/>
              </w:rPr>
              <w:t>Наименование работы</w:t>
            </w:r>
          </w:p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</w:tcPr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2128E" w:rsidRPr="001B4579">
        <w:trPr>
          <w:jc w:val="center"/>
        </w:trPr>
        <w:tc>
          <w:tcPr>
            <w:tcW w:w="3510" w:type="dxa"/>
          </w:tcPr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490F42">
              <w:rPr>
                <w:sz w:val="22"/>
                <w:szCs w:val="22"/>
                <w:lang w:eastAsia="ru-RU"/>
              </w:rPr>
              <w:t>Техника выполнения</w:t>
            </w:r>
          </w:p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</w:tcPr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2128E" w:rsidRPr="001B4579">
        <w:trPr>
          <w:jc w:val="center"/>
        </w:trPr>
        <w:tc>
          <w:tcPr>
            <w:tcW w:w="3510" w:type="dxa"/>
          </w:tcPr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490F42">
              <w:rPr>
                <w:sz w:val="22"/>
                <w:szCs w:val="22"/>
                <w:lang w:eastAsia="ru-RU"/>
              </w:rPr>
              <w:t>Наименование организации</w:t>
            </w:r>
          </w:p>
        </w:tc>
        <w:tc>
          <w:tcPr>
            <w:tcW w:w="3969" w:type="dxa"/>
          </w:tcPr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2128E" w:rsidRPr="001B4579">
        <w:trPr>
          <w:jc w:val="center"/>
        </w:trPr>
        <w:tc>
          <w:tcPr>
            <w:tcW w:w="3510" w:type="dxa"/>
          </w:tcPr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490F42">
              <w:rPr>
                <w:sz w:val="22"/>
                <w:szCs w:val="22"/>
                <w:lang w:eastAsia="ru-RU"/>
              </w:rPr>
              <w:t>Ф.И.О. автора</w:t>
            </w:r>
          </w:p>
        </w:tc>
        <w:tc>
          <w:tcPr>
            <w:tcW w:w="3969" w:type="dxa"/>
          </w:tcPr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12128E" w:rsidRPr="001B4579">
        <w:trPr>
          <w:jc w:val="center"/>
        </w:trPr>
        <w:tc>
          <w:tcPr>
            <w:tcW w:w="3510" w:type="dxa"/>
          </w:tcPr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490F42">
              <w:rPr>
                <w:sz w:val="22"/>
                <w:szCs w:val="22"/>
                <w:lang w:eastAsia="ru-RU"/>
              </w:rPr>
              <w:t>Ф.И.О. соавтора</w:t>
            </w:r>
          </w:p>
        </w:tc>
        <w:tc>
          <w:tcPr>
            <w:tcW w:w="3969" w:type="dxa"/>
          </w:tcPr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  <w:p w:rsidR="0012128E" w:rsidRPr="00490F42" w:rsidRDefault="0012128E" w:rsidP="00490F42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</w:p>
        </w:tc>
      </w:tr>
    </w:tbl>
    <w:p w:rsidR="0012128E" w:rsidRDefault="0012128E" w:rsidP="00296EED">
      <w:pPr>
        <w:spacing w:after="0" w:line="240" w:lineRule="auto"/>
        <w:ind w:left="4320"/>
        <w:jc w:val="right"/>
        <w:rPr>
          <w:lang w:eastAsia="ru-RU"/>
        </w:rPr>
      </w:pPr>
    </w:p>
    <w:p w:rsidR="0012128E" w:rsidRDefault="0012128E" w:rsidP="00DC20CE">
      <w:pPr>
        <w:spacing w:after="0" w:line="240" w:lineRule="auto"/>
        <w:ind w:left="4320"/>
        <w:jc w:val="right"/>
        <w:rPr>
          <w:lang w:eastAsia="ru-RU"/>
        </w:rPr>
      </w:pPr>
      <w:r>
        <w:rPr>
          <w:lang w:eastAsia="ru-RU"/>
        </w:rPr>
        <w:br w:type="page"/>
        <w:t xml:space="preserve">Приложение 3 </w:t>
      </w:r>
    </w:p>
    <w:p w:rsidR="0012128E" w:rsidRDefault="0012128E" w:rsidP="00DC20CE">
      <w:pPr>
        <w:spacing w:after="0" w:line="240" w:lineRule="auto"/>
        <w:ind w:left="4320"/>
        <w:jc w:val="right"/>
        <w:rPr>
          <w:sz w:val="4"/>
          <w:szCs w:val="4"/>
        </w:rPr>
      </w:pPr>
    </w:p>
    <w:p w:rsidR="0012128E" w:rsidRDefault="0012128E" w:rsidP="00AD779F">
      <w:pPr>
        <w:jc w:val="center"/>
      </w:pPr>
      <w:r>
        <w:t>Квитанция</w:t>
      </w:r>
    </w:p>
    <w:tbl>
      <w:tblPr>
        <w:tblW w:w="0" w:type="auto"/>
        <w:tblInd w:w="-111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/>
      </w:tblPr>
      <w:tblGrid>
        <w:gridCol w:w="2580"/>
        <w:gridCol w:w="7170"/>
      </w:tblGrid>
      <w:tr w:rsidR="0012128E">
        <w:tc>
          <w:tcPr>
            <w:tcW w:w="2580" w:type="dxa"/>
            <w:tcBorders>
              <w:top w:val="dashed" w:sz="4" w:space="0" w:color="000000"/>
              <w:left w:val="dashed" w:sz="4" w:space="0" w:color="000000"/>
            </w:tcBorders>
          </w:tcPr>
          <w:p w:rsidR="0012128E" w:rsidRDefault="0012128E" w:rsidP="008026EB">
            <w:pPr>
              <w:pStyle w:val="Title"/>
              <w:spacing w:before="283"/>
            </w:pPr>
            <w:r>
              <w:t>Извещение</w:t>
            </w:r>
          </w:p>
          <w:p w:rsidR="0012128E" w:rsidRDefault="0012128E" w:rsidP="008026EB">
            <w:pPr>
              <w:pStyle w:val="Title"/>
              <w:textAlignment w:val="bottom"/>
              <w:rPr>
                <w:rFonts w:cs="Times New Roman"/>
              </w:rPr>
            </w:pPr>
          </w:p>
        </w:tc>
        <w:tc>
          <w:tcPr>
            <w:tcW w:w="7170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</w:tcPr>
          <w:p w:rsidR="0012128E" w:rsidRDefault="0012128E" w:rsidP="008026EB">
            <w:pPr>
              <w:pStyle w:val="Signature"/>
              <w:jc w:val="right"/>
              <w:rPr>
                <w:rFonts w:cs="Times New Roman"/>
              </w:rPr>
            </w:pPr>
            <w:r>
              <w:rPr>
                <w:i/>
                <w:iCs/>
              </w:rPr>
              <w:t>Форма № ПД-4</w:t>
            </w:r>
          </w:p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12128E"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</w:tcPr>
                <w:p w:rsidR="0012128E" w:rsidRDefault="0012128E" w:rsidP="00DC20CE">
                  <w:pPr>
                    <w:pStyle w:val="Heading1"/>
                    <w:numPr>
                      <w:ilvl w:val="0"/>
                      <w:numId w:val="0"/>
                    </w:numPr>
                    <w:rPr>
                      <w:rFonts w:cs="Times New Roman"/>
                    </w:rPr>
                  </w:pPr>
                  <w:r w:rsidRPr="008B154B">
                    <w:rPr>
                      <w:rFonts w:ascii="Times New Roman" w:hAnsi="Times New Roman" w:cs="Times New Roman"/>
                    </w:rPr>
                    <w:t>УФК по Чувашской Республике (ЧГПУ им.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B154B">
                    <w:rPr>
                      <w:rFonts w:ascii="Times New Roman" w:hAnsi="Times New Roman" w:cs="Times New Roman"/>
                    </w:rPr>
                    <w:t>И.Я. Яковлева, л/с 20156Х11160)</w:t>
                  </w:r>
                </w:p>
              </w:tc>
            </w:tr>
            <w:tr w:rsidR="0012128E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</w:tcPr>
                <w:p w:rsidR="0012128E" w:rsidRDefault="0012128E" w:rsidP="008026EB">
                  <w:pPr>
                    <w:pStyle w:val="Signature"/>
                  </w:pPr>
                  <w:r>
                    <w:t>(наименование получателя платежа)</w:t>
                  </w: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  <w: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  <w: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  <w:r>
                    <w:t>5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</w:p>
              </w:tc>
              <w:tc>
                <w:tcPr>
                  <w:tcW w:w="204" w:type="dxa"/>
                  <w:tcBorders>
                    <w:right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  <w:r>
                    <w:t>8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  <w:r>
                    <w:t>1</w:t>
                  </w: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</w:tcPr>
                <w:p w:rsidR="0012128E" w:rsidRDefault="0012128E" w:rsidP="008026EB">
                  <w:pPr>
                    <w:pStyle w:val="Signature"/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</w:tcPr>
                <w:p w:rsidR="0012128E" w:rsidRDefault="0012128E" w:rsidP="008026EB">
                  <w:pPr>
                    <w:pStyle w:val="Signature"/>
                  </w:pPr>
                </w:p>
              </w:tc>
              <w:tc>
                <w:tcPr>
                  <w:tcW w:w="204" w:type="dxa"/>
                </w:tcPr>
                <w:p w:rsidR="0012128E" w:rsidRDefault="0012128E" w:rsidP="008026EB">
                  <w:pPr>
                    <w:pStyle w:val="Signature"/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</w:tcBorders>
                </w:tcPr>
                <w:p w:rsidR="0012128E" w:rsidRDefault="0012128E" w:rsidP="008026EB">
                  <w:pPr>
                    <w:pStyle w:val="Signature"/>
                  </w:pPr>
                  <w:r>
                    <w:t>(номер счёта получателя платежа)</w:t>
                  </w: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vAlign w:val="bottom"/>
                </w:tcPr>
                <w:p w:rsidR="0012128E" w:rsidRPr="00DC20CE" w:rsidRDefault="0012128E" w:rsidP="00DC20CE">
                  <w:pPr>
                    <w:pStyle w:val="Heading1"/>
                    <w:numPr>
                      <w:ilvl w:val="0"/>
                      <w:numId w:val="0"/>
                    </w:numPr>
                    <w:rPr>
                      <w:rFonts w:cs="Times New Roman"/>
                      <w:b w:val="0"/>
                      <w:bCs w:val="0"/>
                    </w:rPr>
                  </w:pPr>
                  <w:r w:rsidRPr="00DC20CE"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  <w:t>Отделение - НБ Чувашская Республика г. Чебоксары</w:t>
                  </w:r>
                </w:p>
              </w:tc>
              <w:tc>
                <w:tcPr>
                  <w:tcW w:w="423" w:type="dxa"/>
                  <w:gridSpan w:val="3"/>
                  <w:tcBorders>
                    <w:right w:val="single" w:sz="2" w:space="0" w:color="000000"/>
                  </w:tcBorders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2128E" w:rsidRPr="00AD635C" w:rsidRDefault="0012128E" w:rsidP="008026EB">
                  <w:pPr>
                    <w:pStyle w:val="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  <w: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  <w: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  <w: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  <w:r>
                    <w:t>1</w:t>
                  </w: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</w:tcPr>
                <w:p w:rsidR="0012128E" w:rsidRDefault="0012128E" w:rsidP="008026EB">
                  <w:pPr>
                    <w:pStyle w:val="Signature"/>
                  </w:pPr>
                  <w: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</w:tcPr>
                <w:p w:rsidR="0012128E" w:rsidRDefault="0012128E" w:rsidP="008026EB">
                  <w:pPr>
                    <w:pStyle w:val="Signature"/>
                  </w:pPr>
                </w:p>
              </w:tc>
              <w:tc>
                <w:tcPr>
                  <w:tcW w:w="1829" w:type="dxa"/>
                  <w:gridSpan w:val="10"/>
                </w:tcPr>
                <w:p w:rsidR="0012128E" w:rsidRDefault="0012128E" w:rsidP="008026EB">
                  <w:pPr>
                    <w:pStyle w:val="Signature"/>
                  </w:pPr>
                  <w:r>
                    <w:t>(БИК)</w:t>
                  </w: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vAlign w:val="bottom"/>
                </w:tcPr>
                <w:p w:rsidR="0012128E" w:rsidRDefault="0012128E" w:rsidP="00DC20CE">
                  <w:pPr>
                    <w:pStyle w:val="Heading1"/>
                    <w:numPr>
                      <w:ilvl w:val="0"/>
                      <w:numId w:val="0"/>
                    </w:numPr>
                    <w:jc w:val="right"/>
                    <w:rPr>
                      <w:rFonts w:cs="Times New Roman"/>
                    </w:rPr>
                  </w:pPr>
                  <w:r>
                    <w:rPr>
                      <w:b w:val="0"/>
                      <w:bCs w:val="0"/>
                    </w:rPr>
                    <w:t>Кор./сч.: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  <w:r>
                    <w:t>н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  <w:r>
                    <w:t>е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  <w:r>
                    <w:t>т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2128E" w:rsidRDefault="0012128E" w:rsidP="008026EB">
                  <w:pPr>
                    <w:pStyle w:val="1"/>
                    <w:rPr>
                      <w:rFonts w:cs="Times New Roman"/>
                    </w:rPr>
                  </w:pP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</w:tcPr>
                <w:p w:rsidR="0012128E" w:rsidRDefault="0012128E" w:rsidP="00DC20CE">
                  <w:pPr>
                    <w:pStyle w:val="Heading1"/>
                    <w:numPr>
                      <w:ilvl w:val="0"/>
                      <w:numId w:val="0"/>
                    </w:numPr>
                    <w:rPr>
                      <w:rFonts w:cs="Times New Roman"/>
                    </w:rPr>
                  </w:pPr>
                  <w:r w:rsidRPr="008B154B">
                    <w:rPr>
                      <w:rFonts w:ascii="Times New Roman" w:hAnsi="Times New Roman" w:cs="Times New Roman"/>
                    </w:rPr>
                    <w:t>«За участие в конкурсе Территория стиля»</w:t>
                  </w: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</w:tcPr>
                <w:p w:rsidR="0012128E" w:rsidRDefault="0012128E" w:rsidP="008026EB">
                  <w:pPr>
                    <w:pStyle w:val="Signature"/>
                  </w:pPr>
                  <w:r>
                    <w:t>(наименование платежа)</w:t>
                  </w: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:rsidR="0012128E" w:rsidRDefault="0012128E" w:rsidP="00DC20CE">
                  <w:pPr>
                    <w:pStyle w:val="Heading1"/>
                    <w:numPr>
                      <w:ilvl w:val="0"/>
                      <w:numId w:val="0"/>
                    </w:numPr>
                    <w:jc w:val="right"/>
                    <w:rPr>
                      <w:rFonts w:cs="Times New Roman"/>
                    </w:rPr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2" w:space="0" w:color="000000"/>
                  </w:tcBorders>
                  <w:vAlign w:val="bottom"/>
                </w:tcPr>
                <w:p w:rsidR="0012128E" w:rsidRDefault="0012128E" w:rsidP="00DC20CE">
                  <w:pPr>
                    <w:pStyle w:val="Heading1"/>
                    <w:numPr>
                      <w:ilvl w:val="0"/>
                      <w:numId w:val="0"/>
                    </w:numPr>
                    <w:rPr>
                      <w:rFonts w:cs="Times New Roman"/>
                    </w:rPr>
                  </w:pP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:rsidR="0012128E" w:rsidRDefault="0012128E" w:rsidP="00DC20CE">
                  <w:pPr>
                    <w:pStyle w:val="Heading1"/>
                    <w:numPr>
                      <w:ilvl w:val="0"/>
                      <w:numId w:val="0"/>
                    </w:numPr>
                    <w:jc w:val="right"/>
                    <w:rPr>
                      <w:rFonts w:cs="Times New Roman"/>
                    </w:rPr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2" w:space="0" w:color="000000"/>
                  </w:tcBorders>
                  <w:vAlign w:val="bottom"/>
                </w:tcPr>
                <w:p w:rsidR="0012128E" w:rsidRDefault="0012128E" w:rsidP="00DC20CE">
                  <w:pPr>
                    <w:pStyle w:val="Heading1"/>
                    <w:numPr>
                      <w:ilvl w:val="0"/>
                      <w:numId w:val="0"/>
                    </w:numPr>
                    <w:rPr>
                      <w:rFonts w:cs="Times New Roman"/>
                    </w:rPr>
                  </w:pP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:rsidR="0012128E" w:rsidRDefault="0012128E" w:rsidP="00DC20CE">
                  <w:pPr>
                    <w:pStyle w:val="Heading1"/>
                    <w:numPr>
                      <w:ilvl w:val="0"/>
                      <w:numId w:val="0"/>
                    </w:numPr>
                    <w:jc w:val="right"/>
                    <w:rPr>
                      <w:rFonts w:cs="Times New Roman"/>
                    </w:rPr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2" w:space="0" w:color="000000"/>
                  </w:tcBorders>
                  <w:vAlign w:val="bottom"/>
                </w:tcPr>
                <w:p w:rsidR="0012128E" w:rsidRDefault="0012128E" w:rsidP="00DC20CE">
                  <w:pPr>
                    <w:pStyle w:val="Heading1"/>
                    <w:numPr>
                      <w:ilvl w:val="0"/>
                      <w:numId w:val="0"/>
                    </w:numPr>
                    <w:jc w:val="center"/>
                    <w:rPr>
                      <w:rFonts w:cs="Times New Roman"/>
                    </w:rPr>
                  </w:pPr>
                  <w:r>
                    <w:t>200 рублей</w:t>
                  </w:r>
                </w:p>
              </w:tc>
              <w:tc>
                <w:tcPr>
                  <w:tcW w:w="174" w:type="dxa"/>
                  <w:gridSpan w:val="2"/>
                  <w:vAlign w:val="bottom"/>
                </w:tcPr>
                <w:p w:rsidR="0012128E" w:rsidRDefault="0012128E" w:rsidP="00DC20CE">
                  <w:pPr>
                    <w:pStyle w:val="Heading1"/>
                    <w:numPr>
                      <w:ilvl w:val="0"/>
                      <w:numId w:val="0"/>
                    </w:numPr>
                    <w:rPr>
                      <w:rFonts w:cs="Times New Roman"/>
                    </w:rPr>
                  </w:pPr>
                </w:p>
              </w:tc>
              <w:tc>
                <w:tcPr>
                  <w:tcW w:w="1891" w:type="dxa"/>
                  <w:gridSpan w:val="12"/>
                  <w:vAlign w:val="bottom"/>
                </w:tcPr>
                <w:p w:rsidR="0012128E" w:rsidRDefault="0012128E" w:rsidP="00DC20CE">
                  <w:pPr>
                    <w:pStyle w:val="Heading1"/>
                    <w:numPr>
                      <w:ilvl w:val="0"/>
                      <w:numId w:val="0"/>
                    </w:numPr>
                    <w:rPr>
                      <w:rFonts w:cs="Times New Roman"/>
                    </w:rPr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bottom w:val="none" w:sz="2" w:space="0" w:color="000000"/>
                  </w:tcBorders>
                  <w:vAlign w:val="bottom"/>
                </w:tcPr>
                <w:p w:rsidR="0012128E" w:rsidRDefault="0012128E" w:rsidP="00DC20CE">
                  <w:pPr>
                    <w:pStyle w:val="Heading1"/>
                    <w:numPr>
                      <w:ilvl w:val="0"/>
                      <w:numId w:val="0"/>
                    </w:numPr>
                    <w:rPr>
                      <w:rFonts w:cs="Times New Roman"/>
                    </w:rPr>
                  </w:pP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:rsidR="0012128E" w:rsidRDefault="0012128E" w:rsidP="00DC20CE">
                  <w:pPr>
                    <w:pStyle w:val="Heading1"/>
                    <w:numPr>
                      <w:ilvl w:val="0"/>
                      <w:numId w:val="0"/>
                    </w:numPr>
                    <w:jc w:val="right"/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2" w:space="0" w:color="000000"/>
                  </w:tcBorders>
                  <w:vAlign w:val="bottom"/>
                </w:tcPr>
                <w:p w:rsidR="0012128E" w:rsidRDefault="0012128E" w:rsidP="00DC20CE">
                  <w:pPr>
                    <w:pStyle w:val="Heading1"/>
                    <w:numPr>
                      <w:ilvl w:val="0"/>
                      <w:numId w:val="0"/>
                    </w:num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74" w:type="dxa"/>
                  <w:gridSpan w:val="2"/>
                  <w:vAlign w:val="bottom"/>
                </w:tcPr>
                <w:p w:rsidR="0012128E" w:rsidRDefault="0012128E" w:rsidP="00DC20CE">
                  <w:pPr>
                    <w:pStyle w:val="Heading1"/>
                    <w:numPr>
                      <w:ilvl w:val="0"/>
                      <w:numId w:val="0"/>
                    </w:numPr>
                    <w:rPr>
                      <w:rFonts w:cs="Times New Roman"/>
                    </w:rPr>
                  </w:pPr>
                </w:p>
              </w:tc>
              <w:tc>
                <w:tcPr>
                  <w:tcW w:w="449" w:type="dxa"/>
                  <w:gridSpan w:val="3"/>
                  <w:vAlign w:val="bottom"/>
                </w:tcPr>
                <w:p w:rsidR="0012128E" w:rsidRDefault="0012128E" w:rsidP="00DC20CE">
                  <w:pPr>
                    <w:pStyle w:val="Heading1"/>
                    <w:numPr>
                      <w:ilvl w:val="0"/>
                      <w:numId w:val="0"/>
                    </w:numPr>
                  </w:pPr>
                  <w: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bottom w:val="none" w:sz="2" w:space="0" w:color="000000"/>
                  </w:tcBorders>
                  <w:vAlign w:val="bottom"/>
                </w:tcPr>
                <w:p w:rsidR="0012128E" w:rsidRDefault="0012128E" w:rsidP="00DC20CE">
                  <w:pPr>
                    <w:pStyle w:val="Heading1"/>
                    <w:numPr>
                      <w:ilvl w:val="0"/>
                      <w:numId w:val="0"/>
                    </w:numPr>
                  </w:pP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</w:tcPr>
                <w:p w:rsidR="0012128E" w:rsidRDefault="0012128E" w:rsidP="00DC20CE">
                  <w:pPr>
                    <w:pStyle w:val="Heading1"/>
                    <w:numPr>
                      <w:ilvl w:val="0"/>
                      <w:numId w:val="0"/>
                    </w:numPr>
                    <w:rPr>
                      <w:rFonts w:cs="Times New Roman"/>
                    </w:rPr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vAlign w:val="bottom"/>
                </w:tcPr>
                <w:p w:rsidR="0012128E" w:rsidRDefault="0012128E" w:rsidP="00DC20CE">
                  <w:pPr>
                    <w:pStyle w:val="Heading1"/>
                    <w:numPr>
                      <w:ilvl w:val="0"/>
                      <w:numId w:val="0"/>
                    </w:numPr>
                    <w:jc w:val="right"/>
                  </w:pPr>
                  <w:r>
                    <w:t>Плательщик (подпись):</w:t>
                  </w:r>
                </w:p>
              </w:tc>
              <w:tc>
                <w:tcPr>
                  <w:tcW w:w="3773" w:type="dxa"/>
                  <w:gridSpan w:val="23"/>
                  <w:tcBorders>
                    <w:bottom w:val="single" w:sz="2" w:space="0" w:color="000000"/>
                  </w:tcBorders>
                  <w:vAlign w:val="bottom"/>
                </w:tcPr>
                <w:p w:rsidR="0012128E" w:rsidRDefault="0012128E" w:rsidP="00DC20CE">
                  <w:pPr>
                    <w:pStyle w:val="Heading1"/>
                    <w:numPr>
                      <w:ilvl w:val="0"/>
                      <w:numId w:val="0"/>
                    </w:numPr>
                    <w:rPr>
                      <w:rFonts w:cs="Times New Roman"/>
                    </w:rPr>
                  </w:pPr>
                </w:p>
              </w:tc>
            </w:tr>
          </w:tbl>
          <w:p w:rsidR="0012128E" w:rsidRDefault="0012128E" w:rsidP="008026EB">
            <w:pPr>
              <w:pStyle w:val="a"/>
              <w:rPr>
                <w:rFonts w:cs="Times New Roman"/>
              </w:rPr>
            </w:pPr>
          </w:p>
        </w:tc>
      </w:tr>
      <w:tr w:rsidR="0012128E">
        <w:tc>
          <w:tcPr>
            <w:tcW w:w="2580" w:type="dxa"/>
            <w:tcBorders>
              <w:left w:val="dashed" w:sz="4" w:space="0" w:color="000000"/>
              <w:bottom w:val="single" w:sz="8" w:space="0" w:color="000000"/>
            </w:tcBorders>
            <w:vAlign w:val="bottom"/>
          </w:tcPr>
          <w:p w:rsidR="0012128E" w:rsidRDefault="0012128E" w:rsidP="008026EB">
            <w:pPr>
              <w:pStyle w:val="Title"/>
              <w:spacing w:after="567"/>
              <w:textAlignment w:val="bottom"/>
            </w:pPr>
            <w: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</w:tcPr>
          <w:p w:rsidR="0012128E" w:rsidRDefault="0012128E" w:rsidP="008026EB"/>
        </w:tc>
      </w:tr>
      <w:tr w:rsidR="0012128E">
        <w:tc>
          <w:tcPr>
            <w:tcW w:w="2580" w:type="dxa"/>
            <w:tcBorders>
              <w:left w:val="dashed" w:sz="4" w:space="0" w:color="000000"/>
              <w:bottom w:val="dashed" w:sz="4" w:space="0" w:color="000000"/>
            </w:tcBorders>
            <w:vAlign w:val="bottom"/>
          </w:tcPr>
          <w:p w:rsidR="0012128E" w:rsidRDefault="0012128E" w:rsidP="008026EB">
            <w:pPr>
              <w:pStyle w:val="Title"/>
              <w:spacing w:after="340"/>
            </w:pPr>
            <w:r>
              <w:t>Квитанция</w:t>
            </w:r>
          </w:p>
          <w:p w:rsidR="0012128E" w:rsidRDefault="0012128E" w:rsidP="008026EB">
            <w:pPr>
              <w:pStyle w:val="Title"/>
              <w:spacing w:after="454"/>
            </w:pPr>
            <w:r>
              <w:t>Кассир</w:t>
            </w:r>
          </w:p>
        </w:tc>
        <w:tc>
          <w:tcPr>
            <w:tcW w:w="7170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</w:tcPr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12128E"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</w:tcPr>
                <w:p w:rsidR="0012128E" w:rsidRDefault="0012128E" w:rsidP="00DC20CE">
                  <w:pPr>
                    <w:pStyle w:val="Heading1"/>
                    <w:numPr>
                      <w:ilvl w:val="0"/>
                      <w:numId w:val="0"/>
                    </w:numPr>
                    <w:rPr>
                      <w:rFonts w:cs="Times New Roman"/>
                    </w:rPr>
                  </w:pPr>
                  <w:r w:rsidRPr="008B154B">
                    <w:rPr>
                      <w:rFonts w:ascii="Times New Roman" w:hAnsi="Times New Roman" w:cs="Times New Roman"/>
                    </w:rPr>
                    <w:t>УФК по Чувашской Республике (ЧГПУ им.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B154B">
                    <w:rPr>
                      <w:rFonts w:ascii="Times New Roman" w:hAnsi="Times New Roman" w:cs="Times New Roman"/>
                    </w:rPr>
                    <w:t>И.Я. Яковлева, л/с 20156Х11160)</w:t>
                  </w:r>
                </w:p>
              </w:tc>
            </w:tr>
            <w:tr w:rsidR="0012128E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</w:tcPr>
                <w:p w:rsidR="0012128E" w:rsidRDefault="0012128E" w:rsidP="00DC20CE">
                  <w:pPr>
                    <w:pStyle w:val="Signature"/>
                  </w:pPr>
                  <w:r>
                    <w:t>(наименование получателя платежа)</w:t>
                  </w: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</w:pPr>
                  <w: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</w:pPr>
                  <w: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</w:pPr>
                  <w:r>
                    <w:t>5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  <w:rPr>
                      <w:rFonts w:cs="Times New Roma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  <w:rPr>
                      <w:rFonts w:cs="Times New Roman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  <w:rPr>
                      <w:rFonts w:cs="Times New Roman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  <w:rPr>
                      <w:rFonts w:cs="Times New Roma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</w:pPr>
                  <w: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</w:pPr>
                  <w: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</w:pPr>
                  <w:r>
                    <w:t>1</w:t>
                  </w: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</w:tcPr>
                <w:p w:rsidR="0012128E" w:rsidRDefault="0012128E" w:rsidP="00DC20CE">
                  <w:pPr>
                    <w:pStyle w:val="Signature"/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</w:tcPr>
                <w:p w:rsidR="0012128E" w:rsidRDefault="0012128E" w:rsidP="00DC20CE">
                  <w:pPr>
                    <w:pStyle w:val="Signature"/>
                  </w:pPr>
                </w:p>
              </w:tc>
              <w:tc>
                <w:tcPr>
                  <w:tcW w:w="208" w:type="dxa"/>
                </w:tcPr>
                <w:p w:rsidR="0012128E" w:rsidRDefault="0012128E" w:rsidP="00DC20CE">
                  <w:pPr>
                    <w:pStyle w:val="Signature"/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</w:tcBorders>
                </w:tcPr>
                <w:p w:rsidR="0012128E" w:rsidRDefault="0012128E" w:rsidP="00DC20CE">
                  <w:pPr>
                    <w:pStyle w:val="Signature"/>
                  </w:pPr>
                  <w:r>
                    <w:t>(номер счёта получателя платежа)</w:t>
                  </w: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vAlign w:val="bottom"/>
                </w:tcPr>
                <w:p w:rsidR="0012128E" w:rsidRPr="00DC20CE" w:rsidRDefault="0012128E" w:rsidP="00DC20CE">
                  <w:pPr>
                    <w:pStyle w:val="Heading1"/>
                    <w:numPr>
                      <w:ilvl w:val="0"/>
                      <w:numId w:val="0"/>
                    </w:numPr>
                    <w:rPr>
                      <w:rFonts w:cs="Times New Roman"/>
                      <w:b w:val="0"/>
                      <w:bCs w:val="0"/>
                    </w:rPr>
                  </w:pPr>
                  <w:r w:rsidRPr="00DC20CE">
                    <w:rPr>
                      <w:rFonts w:ascii="Times New Roman" w:hAnsi="Times New Roman" w:cs="Times New Roman"/>
                      <w:b w:val="0"/>
                      <w:bCs w:val="0"/>
                      <w:sz w:val="18"/>
                      <w:szCs w:val="18"/>
                    </w:rPr>
                    <w:t>Отделение - НБ Чувашская Республика г. Чебоксары</w:t>
                  </w:r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</w:tcPr>
                <w:p w:rsidR="0012128E" w:rsidRDefault="0012128E" w:rsidP="00DC20CE">
                  <w:pPr>
                    <w:pStyle w:val="1"/>
                    <w:rPr>
                      <w:rFonts w:cs="Times New Roman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2128E" w:rsidRPr="00AD635C" w:rsidRDefault="0012128E" w:rsidP="00DC20CE">
                  <w:pPr>
                    <w:pStyle w:val="1"/>
                    <w:rPr>
                      <w:rFonts w:cs="Times New Roman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2128E" w:rsidRDefault="0012128E" w:rsidP="00DC20CE">
                  <w:pPr>
                    <w:pStyle w:val="1"/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2128E" w:rsidRDefault="0012128E" w:rsidP="00DC20CE">
                  <w:pPr>
                    <w:pStyle w:val="1"/>
                  </w:pPr>
                  <w:r>
                    <w:t>9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2128E" w:rsidRDefault="0012128E" w:rsidP="00DC20CE">
                  <w:pPr>
                    <w:pStyle w:val="1"/>
                  </w:pPr>
                  <w: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2128E" w:rsidRDefault="0012128E" w:rsidP="00DC20CE">
                  <w:pPr>
                    <w:pStyle w:val="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2128E" w:rsidRDefault="0012128E" w:rsidP="00DC20CE">
                  <w:pPr>
                    <w:pStyle w:val="1"/>
                  </w:pPr>
                  <w:r>
                    <w:t>6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2128E" w:rsidRDefault="0012128E" w:rsidP="00DC20CE">
                  <w:pPr>
                    <w:pStyle w:val="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2128E" w:rsidRDefault="0012128E" w:rsidP="00DC20CE">
                  <w:pPr>
                    <w:pStyle w:val="1"/>
                  </w:pPr>
                  <w: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2128E" w:rsidRDefault="0012128E" w:rsidP="00DC20CE">
                  <w:pPr>
                    <w:pStyle w:val="1"/>
                  </w:pPr>
                  <w:r>
                    <w:t>1</w:t>
                  </w: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</w:tcPr>
                <w:p w:rsidR="0012128E" w:rsidRDefault="0012128E" w:rsidP="00DC20CE">
                  <w:pPr>
                    <w:pStyle w:val="Signature"/>
                  </w:pPr>
                  <w: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</w:tcPr>
                <w:p w:rsidR="0012128E" w:rsidRDefault="0012128E" w:rsidP="00DC20CE">
                  <w:pPr>
                    <w:pStyle w:val="Signature"/>
                  </w:pPr>
                </w:p>
              </w:tc>
              <w:tc>
                <w:tcPr>
                  <w:tcW w:w="1841" w:type="dxa"/>
                  <w:gridSpan w:val="10"/>
                </w:tcPr>
                <w:p w:rsidR="0012128E" w:rsidRDefault="0012128E" w:rsidP="00DC20CE">
                  <w:pPr>
                    <w:pStyle w:val="Signature"/>
                  </w:pPr>
                  <w:r>
                    <w:t>(БИК)</w:t>
                  </w: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vAlign w:val="bottom"/>
                </w:tcPr>
                <w:p w:rsidR="0012128E" w:rsidRDefault="0012128E" w:rsidP="00DC20CE">
                  <w:pPr>
                    <w:pStyle w:val="Heading1"/>
                    <w:numPr>
                      <w:ilvl w:val="0"/>
                      <w:numId w:val="0"/>
                    </w:numPr>
                    <w:jc w:val="right"/>
                    <w:rPr>
                      <w:rFonts w:cs="Times New Roman"/>
                    </w:rPr>
                  </w:pPr>
                  <w:r>
                    <w:rPr>
                      <w:b w:val="0"/>
                      <w:bCs w:val="0"/>
                    </w:rPr>
                    <w:t>Кор./сч.: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</w:pPr>
                  <w:r>
                    <w:t>н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</w:pPr>
                  <w:r>
                    <w:t>е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</w:pPr>
                  <w:r>
                    <w:t>т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  <w:rPr>
                      <w:rFonts w:cs="Times New Roma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  <w:rPr>
                      <w:rFonts w:cs="Times New Roma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  <w:rPr>
                      <w:rFonts w:cs="Times New Roma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  <w:rPr>
                      <w:rFonts w:cs="Times New Roma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  <w:rPr>
                      <w:rFonts w:cs="Times New Roman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  <w:rPr>
                      <w:rFonts w:cs="Times New Roma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  <w:rPr>
                      <w:rFonts w:cs="Times New Roma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  <w:rPr>
                      <w:rFonts w:cs="Times New Roman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  <w:rPr>
                      <w:rFonts w:cs="Times New Roma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  <w:rPr>
                      <w:rFonts w:cs="Times New Roma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  <w:rPr>
                      <w:rFonts w:cs="Times New Roma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  <w:rPr>
                      <w:rFonts w:cs="Times New Roma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  <w:rPr>
                      <w:rFonts w:cs="Times New Roman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  <w:rPr>
                      <w:rFonts w:cs="Times New Roman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  <w:rPr>
                      <w:rFonts w:cs="Times New Roman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  <w:rPr>
                      <w:rFonts w:cs="Times New Roman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2128E" w:rsidRDefault="0012128E" w:rsidP="00DC20CE">
                  <w:pPr>
                    <w:pStyle w:val="1"/>
                    <w:rPr>
                      <w:rFonts w:cs="Times New Roman"/>
                    </w:rPr>
                  </w:pP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</w:tcPr>
                <w:p w:rsidR="0012128E" w:rsidRDefault="0012128E" w:rsidP="00DC20CE">
                  <w:pPr>
                    <w:pStyle w:val="Heading1"/>
                    <w:numPr>
                      <w:ilvl w:val="0"/>
                      <w:numId w:val="0"/>
                    </w:numPr>
                    <w:rPr>
                      <w:rFonts w:cs="Times New Roman"/>
                    </w:rPr>
                  </w:pP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</w:tcPr>
                <w:p w:rsidR="0012128E" w:rsidRDefault="0012128E" w:rsidP="00DC20CE">
                  <w:pPr>
                    <w:pStyle w:val="Signature"/>
                  </w:pPr>
                  <w:r>
                    <w:t>(наименование платежа)</w:t>
                  </w: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:rsidR="0012128E" w:rsidRDefault="0012128E" w:rsidP="00DC20CE">
                  <w:pPr>
                    <w:pStyle w:val="Heading1"/>
                    <w:numPr>
                      <w:ilvl w:val="0"/>
                      <w:numId w:val="0"/>
                    </w:numPr>
                    <w:jc w:val="right"/>
                    <w:rPr>
                      <w:rFonts w:cs="Times New Roman"/>
                    </w:rPr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2" w:space="0" w:color="000000"/>
                  </w:tcBorders>
                  <w:vAlign w:val="bottom"/>
                </w:tcPr>
                <w:p w:rsidR="0012128E" w:rsidRDefault="0012128E" w:rsidP="00DC20CE">
                  <w:pPr>
                    <w:pStyle w:val="Heading1"/>
                    <w:numPr>
                      <w:ilvl w:val="0"/>
                      <w:numId w:val="0"/>
                    </w:numPr>
                    <w:rPr>
                      <w:rFonts w:cs="Times New Roman"/>
                    </w:rPr>
                  </w:pP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:rsidR="0012128E" w:rsidRDefault="0012128E" w:rsidP="00DC20CE">
                  <w:pPr>
                    <w:pStyle w:val="Heading1"/>
                    <w:numPr>
                      <w:ilvl w:val="0"/>
                      <w:numId w:val="0"/>
                    </w:numPr>
                    <w:jc w:val="right"/>
                    <w:rPr>
                      <w:rFonts w:cs="Times New Roman"/>
                    </w:rPr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2" w:space="0" w:color="000000"/>
                  </w:tcBorders>
                  <w:vAlign w:val="bottom"/>
                </w:tcPr>
                <w:p w:rsidR="0012128E" w:rsidRDefault="0012128E" w:rsidP="00DC20CE">
                  <w:pPr>
                    <w:pStyle w:val="Heading1"/>
                    <w:numPr>
                      <w:ilvl w:val="0"/>
                      <w:numId w:val="0"/>
                    </w:numPr>
                    <w:rPr>
                      <w:rFonts w:cs="Times New Roman"/>
                    </w:rPr>
                  </w:pP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:rsidR="0012128E" w:rsidRDefault="0012128E" w:rsidP="00DC20CE">
                  <w:pPr>
                    <w:pStyle w:val="Heading1"/>
                    <w:numPr>
                      <w:ilvl w:val="0"/>
                      <w:numId w:val="0"/>
                    </w:numPr>
                    <w:jc w:val="right"/>
                    <w:rPr>
                      <w:rFonts w:cs="Times New Roman"/>
                    </w:rPr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2" w:space="0" w:color="000000"/>
                  </w:tcBorders>
                  <w:vAlign w:val="bottom"/>
                </w:tcPr>
                <w:p w:rsidR="0012128E" w:rsidRDefault="0012128E" w:rsidP="00DC20CE">
                  <w:pPr>
                    <w:pStyle w:val="Heading1"/>
                    <w:numPr>
                      <w:ilvl w:val="0"/>
                      <w:numId w:val="0"/>
                    </w:numPr>
                    <w:jc w:val="center"/>
                  </w:pPr>
                  <w:r>
                    <w:t>200 рублей</w:t>
                  </w:r>
                </w:p>
              </w:tc>
              <w:tc>
                <w:tcPr>
                  <w:tcW w:w="174" w:type="dxa"/>
                  <w:gridSpan w:val="2"/>
                  <w:vAlign w:val="bottom"/>
                </w:tcPr>
                <w:p w:rsidR="0012128E" w:rsidRDefault="0012128E" w:rsidP="00DC20CE">
                  <w:pPr>
                    <w:pStyle w:val="Heading1"/>
                    <w:numPr>
                      <w:ilvl w:val="0"/>
                      <w:numId w:val="0"/>
                    </w:numPr>
                    <w:rPr>
                      <w:rFonts w:cs="Times New Roman"/>
                    </w:rPr>
                  </w:pPr>
                </w:p>
              </w:tc>
              <w:tc>
                <w:tcPr>
                  <w:tcW w:w="1891" w:type="dxa"/>
                  <w:gridSpan w:val="12"/>
                  <w:vAlign w:val="bottom"/>
                </w:tcPr>
                <w:p w:rsidR="0012128E" w:rsidRDefault="0012128E" w:rsidP="00DC20CE">
                  <w:pPr>
                    <w:pStyle w:val="Heading1"/>
                    <w:numPr>
                      <w:ilvl w:val="0"/>
                      <w:numId w:val="0"/>
                    </w:numPr>
                    <w:rPr>
                      <w:rFonts w:cs="Times New Roman"/>
                    </w:rPr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one" w:sz="2" w:space="0" w:color="000000"/>
                  </w:tcBorders>
                  <w:vAlign w:val="bottom"/>
                </w:tcPr>
                <w:p w:rsidR="0012128E" w:rsidRDefault="0012128E" w:rsidP="00DC20CE">
                  <w:pPr>
                    <w:pStyle w:val="Heading1"/>
                    <w:numPr>
                      <w:ilvl w:val="0"/>
                      <w:numId w:val="0"/>
                    </w:numPr>
                    <w:rPr>
                      <w:rFonts w:cs="Times New Roman"/>
                    </w:rPr>
                  </w:pP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vAlign w:val="bottom"/>
                </w:tcPr>
                <w:p w:rsidR="0012128E" w:rsidRDefault="0012128E" w:rsidP="00DC20CE">
                  <w:pPr>
                    <w:pStyle w:val="Heading1"/>
                    <w:numPr>
                      <w:ilvl w:val="0"/>
                      <w:numId w:val="0"/>
                    </w:numPr>
                    <w:jc w:val="right"/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2" w:space="0" w:color="000000"/>
                  </w:tcBorders>
                  <w:vAlign w:val="bottom"/>
                </w:tcPr>
                <w:p w:rsidR="0012128E" w:rsidRDefault="0012128E" w:rsidP="00DC20CE">
                  <w:pPr>
                    <w:pStyle w:val="Heading1"/>
                    <w:numPr>
                      <w:ilvl w:val="0"/>
                      <w:numId w:val="0"/>
                    </w:num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174" w:type="dxa"/>
                  <w:gridSpan w:val="2"/>
                  <w:vAlign w:val="bottom"/>
                </w:tcPr>
                <w:p w:rsidR="0012128E" w:rsidRDefault="0012128E" w:rsidP="00DC20CE">
                  <w:pPr>
                    <w:pStyle w:val="Heading1"/>
                    <w:numPr>
                      <w:ilvl w:val="0"/>
                      <w:numId w:val="0"/>
                    </w:numPr>
                    <w:rPr>
                      <w:rFonts w:cs="Times New Roman"/>
                    </w:rPr>
                  </w:pPr>
                </w:p>
              </w:tc>
              <w:tc>
                <w:tcPr>
                  <w:tcW w:w="449" w:type="dxa"/>
                  <w:gridSpan w:val="3"/>
                  <w:vAlign w:val="bottom"/>
                </w:tcPr>
                <w:p w:rsidR="0012128E" w:rsidRDefault="0012128E" w:rsidP="00DC20CE">
                  <w:pPr>
                    <w:pStyle w:val="Heading1"/>
                    <w:numPr>
                      <w:ilvl w:val="0"/>
                      <w:numId w:val="0"/>
                    </w:numPr>
                  </w:pPr>
                  <w: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one" w:sz="2" w:space="0" w:color="000000"/>
                  </w:tcBorders>
                  <w:vAlign w:val="bottom"/>
                </w:tcPr>
                <w:p w:rsidR="0012128E" w:rsidRDefault="0012128E" w:rsidP="00DC20CE">
                  <w:pPr>
                    <w:pStyle w:val="Heading1"/>
                    <w:numPr>
                      <w:ilvl w:val="0"/>
                      <w:numId w:val="0"/>
                    </w:numPr>
                  </w:pP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</w:tcPr>
                <w:p w:rsidR="0012128E" w:rsidRDefault="0012128E" w:rsidP="00DC20CE">
                  <w:pPr>
                    <w:pStyle w:val="Heading1"/>
                    <w:numPr>
                      <w:ilvl w:val="0"/>
                      <w:numId w:val="0"/>
                    </w:numPr>
                    <w:rPr>
                      <w:rFonts w:cs="Times New Roman"/>
                    </w:rPr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12128E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vAlign w:val="bottom"/>
                </w:tcPr>
                <w:p w:rsidR="0012128E" w:rsidRDefault="0012128E" w:rsidP="00DC20CE">
                  <w:pPr>
                    <w:pStyle w:val="Heading1"/>
                    <w:numPr>
                      <w:ilvl w:val="0"/>
                      <w:numId w:val="0"/>
                    </w:numPr>
                    <w:jc w:val="right"/>
                  </w:pPr>
                  <w: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2" w:space="0" w:color="000000"/>
                  </w:tcBorders>
                  <w:vAlign w:val="bottom"/>
                </w:tcPr>
                <w:p w:rsidR="0012128E" w:rsidRDefault="0012128E" w:rsidP="00DC20CE">
                  <w:pPr>
                    <w:pStyle w:val="Heading1"/>
                    <w:numPr>
                      <w:ilvl w:val="0"/>
                      <w:numId w:val="0"/>
                    </w:numPr>
                    <w:rPr>
                      <w:rFonts w:cs="Times New Roman"/>
                    </w:rPr>
                  </w:pPr>
                </w:p>
              </w:tc>
            </w:tr>
          </w:tbl>
          <w:p w:rsidR="0012128E" w:rsidRDefault="0012128E" w:rsidP="008026EB">
            <w:pPr>
              <w:pStyle w:val="a"/>
              <w:rPr>
                <w:rFonts w:cs="Times New Roman"/>
                <w:sz w:val="4"/>
                <w:szCs w:val="4"/>
              </w:rPr>
            </w:pPr>
          </w:p>
        </w:tc>
      </w:tr>
    </w:tbl>
    <w:p w:rsidR="0012128E" w:rsidRDefault="0012128E" w:rsidP="00DC20CE">
      <w:pPr>
        <w:rPr>
          <w:sz w:val="4"/>
          <w:szCs w:val="4"/>
        </w:rPr>
      </w:pPr>
    </w:p>
    <w:p w:rsidR="0012128E" w:rsidRDefault="0012128E" w:rsidP="00DC20CE"/>
    <w:sectPr w:rsidR="0012128E" w:rsidSect="00F9189F">
      <w:pgSz w:w="11906" w:h="16838"/>
      <w:pgMar w:top="567" w:right="567" w:bottom="567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C6E1D"/>
    <w:multiLevelType w:val="hybridMultilevel"/>
    <w:tmpl w:val="52B2043C"/>
    <w:lvl w:ilvl="0" w:tplc="C9461530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7537"/>
        </w:tabs>
        <w:ind w:left="75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8257"/>
        </w:tabs>
        <w:ind w:left="82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8977"/>
        </w:tabs>
        <w:ind w:left="89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9697"/>
        </w:tabs>
        <w:ind w:left="96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417"/>
        </w:tabs>
        <w:ind w:left="104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137"/>
        </w:tabs>
        <w:ind w:left="111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857"/>
        </w:tabs>
        <w:ind w:left="118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12577"/>
        </w:tabs>
        <w:ind w:left="12577" w:hanging="360"/>
      </w:pPr>
    </w:lvl>
  </w:abstractNum>
  <w:abstractNum w:abstractNumId="2">
    <w:nsid w:val="04F96D33"/>
    <w:multiLevelType w:val="hybridMultilevel"/>
    <w:tmpl w:val="31587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108BC"/>
    <w:multiLevelType w:val="hybridMultilevel"/>
    <w:tmpl w:val="66F8D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B6B5B"/>
    <w:multiLevelType w:val="hybridMultilevel"/>
    <w:tmpl w:val="94449F88"/>
    <w:lvl w:ilvl="0" w:tplc="6AFE10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2D0BF4"/>
    <w:multiLevelType w:val="hybridMultilevel"/>
    <w:tmpl w:val="77462082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6">
    <w:nsid w:val="47607423"/>
    <w:multiLevelType w:val="hybridMultilevel"/>
    <w:tmpl w:val="400A12DC"/>
    <w:lvl w:ilvl="0" w:tplc="0EDEC8D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132016"/>
    <w:multiLevelType w:val="hybridMultilevel"/>
    <w:tmpl w:val="5FA6EB4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F42"/>
    <w:rsid w:val="00022F28"/>
    <w:rsid w:val="00042DCD"/>
    <w:rsid w:val="000628BF"/>
    <w:rsid w:val="0006356D"/>
    <w:rsid w:val="000933DB"/>
    <w:rsid w:val="00112E9E"/>
    <w:rsid w:val="0011559E"/>
    <w:rsid w:val="0012128E"/>
    <w:rsid w:val="00154B5C"/>
    <w:rsid w:val="00156554"/>
    <w:rsid w:val="0016483F"/>
    <w:rsid w:val="0016505B"/>
    <w:rsid w:val="0017764F"/>
    <w:rsid w:val="00180E1D"/>
    <w:rsid w:val="00185B58"/>
    <w:rsid w:val="0019630A"/>
    <w:rsid w:val="001B4579"/>
    <w:rsid w:val="001C702B"/>
    <w:rsid w:val="00210E09"/>
    <w:rsid w:val="002467F3"/>
    <w:rsid w:val="0025499C"/>
    <w:rsid w:val="00274967"/>
    <w:rsid w:val="00281456"/>
    <w:rsid w:val="00296EED"/>
    <w:rsid w:val="002B3237"/>
    <w:rsid w:val="002B45C6"/>
    <w:rsid w:val="002B4D23"/>
    <w:rsid w:val="002B6065"/>
    <w:rsid w:val="002C4122"/>
    <w:rsid w:val="002D4A13"/>
    <w:rsid w:val="002F1018"/>
    <w:rsid w:val="002F6A9F"/>
    <w:rsid w:val="00300E79"/>
    <w:rsid w:val="003506DA"/>
    <w:rsid w:val="00356BFD"/>
    <w:rsid w:val="00387844"/>
    <w:rsid w:val="00393D25"/>
    <w:rsid w:val="003B234D"/>
    <w:rsid w:val="003C0CA3"/>
    <w:rsid w:val="003C2440"/>
    <w:rsid w:val="003C6B84"/>
    <w:rsid w:val="003D047B"/>
    <w:rsid w:val="003F11EA"/>
    <w:rsid w:val="0040604A"/>
    <w:rsid w:val="0041760D"/>
    <w:rsid w:val="00426348"/>
    <w:rsid w:val="00452662"/>
    <w:rsid w:val="00476884"/>
    <w:rsid w:val="00490F42"/>
    <w:rsid w:val="0049569A"/>
    <w:rsid w:val="004A5A13"/>
    <w:rsid w:val="004B3024"/>
    <w:rsid w:val="004F033A"/>
    <w:rsid w:val="00511298"/>
    <w:rsid w:val="005211AE"/>
    <w:rsid w:val="00552C71"/>
    <w:rsid w:val="00557412"/>
    <w:rsid w:val="00560FEE"/>
    <w:rsid w:val="00566C73"/>
    <w:rsid w:val="005676B9"/>
    <w:rsid w:val="00585116"/>
    <w:rsid w:val="005863A2"/>
    <w:rsid w:val="00596E83"/>
    <w:rsid w:val="005A641B"/>
    <w:rsid w:val="005F1FAD"/>
    <w:rsid w:val="005F67CD"/>
    <w:rsid w:val="005F6CD5"/>
    <w:rsid w:val="00600BB7"/>
    <w:rsid w:val="00601CE1"/>
    <w:rsid w:val="00604D2D"/>
    <w:rsid w:val="0061194A"/>
    <w:rsid w:val="00672588"/>
    <w:rsid w:val="00682C01"/>
    <w:rsid w:val="006D6F87"/>
    <w:rsid w:val="006D7BCE"/>
    <w:rsid w:val="006D7C73"/>
    <w:rsid w:val="006E0D84"/>
    <w:rsid w:val="0070609F"/>
    <w:rsid w:val="00722483"/>
    <w:rsid w:val="00733187"/>
    <w:rsid w:val="00744EC8"/>
    <w:rsid w:val="00747F08"/>
    <w:rsid w:val="007561E6"/>
    <w:rsid w:val="0078119E"/>
    <w:rsid w:val="007A2A94"/>
    <w:rsid w:val="007A6CBD"/>
    <w:rsid w:val="007B0E90"/>
    <w:rsid w:val="007B0F4F"/>
    <w:rsid w:val="007C5022"/>
    <w:rsid w:val="007F5E82"/>
    <w:rsid w:val="007F630F"/>
    <w:rsid w:val="007F798C"/>
    <w:rsid w:val="008026EB"/>
    <w:rsid w:val="00805A13"/>
    <w:rsid w:val="00811B44"/>
    <w:rsid w:val="00811CBD"/>
    <w:rsid w:val="00831444"/>
    <w:rsid w:val="008656AE"/>
    <w:rsid w:val="00866890"/>
    <w:rsid w:val="00893AA0"/>
    <w:rsid w:val="0089580B"/>
    <w:rsid w:val="008B154B"/>
    <w:rsid w:val="008C5C6E"/>
    <w:rsid w:val="009029BF"/>
    <w:rsid w:val="009306A2"/>
    <w:rsid w:val="0093753C"/>
    <w:rsid w:val="00940E25"/>
    <w:rsid w:val="00951326"/>
    <w:rsid w:val="00954D46"/>
    <w:rsid w:val="00A34BF4"/>
    <w:rsid w:val="00A50CA9"/>
    <w:rsid w:val="00A52DCE"/>
    <w:rsid w:val="00A83832"/>
    <w:rsid w:val="00A8646D"/>
    <w:rsid w:val="00A96E29"/>
    <w:rsid w:val="00AD635C"/>
    <w:rsid w:val="00AD779F"/>
    <w:rsid w:val="00AE2CCC"/>
    <w:rsid w:val="00B201F0"/>
    <w:rsid w:val="00B31C53"/>
    <w:rsid w:val="00B45926"/>
    <w:rsid w:val="00B64306"/>
    <w:rsid w:val="00B97BE5"/>
    <w:rsid w:val="00BA47D5"/>
    <w:rsid w:val="00BD5F3F"/>
    <w:rsid w:val="00BE241D"/>
    <w:rsid w:val="00BF158B"/>
    <w:rsid w:val="00BF46D0"/>
    <w:rsid w:val="00C045E0"/>
    <w:rsid w:val="00C205AF"/>
    <w:rsid w:val="00CB3C9F"/>
    <w:rsid w:val="00CC2B51"/>
    <w:rsid w:val="00CE56E7"/>
    <w:rsid w:val="00D03D0D"/>
    <w:rsid w:val="00D211AA"/>
    <w:rsid w:val="00D2416B"/>
    <w:rsid w:val="00D26119"/>
    <w:rsid w:val="00D378C4"/>
    <w:rsid w:val="00D74E55"/>
    <w:rsid w:val="00D80ED8"/>
    <w:rsid w:val="00D94AF2"/>
    <w:rsid w:val="00D95A83"/>
    <w:rsid w:val="00DA310F"/>
    <w:rsid w:val="00DB4F97"/>
    <w:rsid w:val="00DB513F"/>
    <w:rsid w:val="00DC20CE"/>
    <w:rsid w:val="00DC2A2D"/>
    <w:rsid w:val="00DC4BC2"/>
    <w:rsid w:val="00E10183"/>
    <w:rsid w:val="00E17347"/>
    <w:rsid w:val="00E179F7"/>
    <w:rsid w:val="00E21207"/>
    <w:rsid w:val="00E443A5"/>
    <w:rsid w:val="00E47574"/>
    <w:rsid w:val="00E808DD"/>
    <w:rsid w:val="00E87845"/>
    <w:rsid w:val="00EA027B"/>
    <w:rsid w:val="00EC6D82"/>
    <w:rsid w:val="00ED07F7"/>
    <w:rsid w:val="00EE579D"/>
    <w:rsid w:val="00F01F53"/>
    <w:rsid w:val="00F04CAC"/>
    <w:rsid w:val="00F10B8F"/>
    <w:rsid w:val="00F21FFC"/>
    <w:rsid w:val="00F47389"/>
    <w:rsid w:val="00F6079F"/>
    <w:rsid w:val="00F7138A"/>
    <w:rsid w:val="00F90C2E"/>
    <w:rsid w:val="00F9189F"/>
    <w:rsid w:val="00F92FB6"/>
    <w:rsid w:val="00F941EF"/>
    <w:rsid w:val="00FB326F"/>
    <w:rsid w:val="00FB760A"/>
    <w:rsid w:val="00FE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87"/>
    <w:pPr>
      <w:spacing w:after="200" w:line="276" w:lineRule="auto"/>
    </w:pPr>
    <w:rPr>
      <w:sz w:val="28"/>
      <w:szCs w:val="28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locked/>
    <w:rsid w:val="00DC20CE"/>
    <w:pPr>
      <w:keepNext/>
      <w:widowControl w:val="0"/>
      <w:numPr>
        <w:numId w:val="1"/>
      </w:numPr>
      <w:suppressAutoHyphens/>
      <w:spacing w:after="0" w:line="240" w:lineRule="auto"/>
      <w:ind w:left="0" w:firstLine="0"/>
      <w:outlineLvl w:val="0"/>
    </w:pPr>
    <w:rPr>
      <w:rFonts w:ascii="Liberation Sans" w:eastAsia="Microsoft YaHei" w:hAnsi="Liberation Sans" w:cs="Liberation Sans"/>
      <w:b/>
      <w:bCs/>
      <w:kern w:val="1"/>
      <w:sz w:val="16"/>
      <w:szCs w:val="16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20CE"/>
    <w:rPr>
      <w:rFonts w:ascii="Liberation Sans" w:eastAsia="Microsoft YaHei" w:hAnsi="Liberation Sans" w:cs="Liberation Sans"/>
      <w:b/>
      <w:bCs/>
      <w:kern w:val="1"/>
      <w:sz w:val="16"/>
      <w:szCs w:val="16"/>
      <w:lang w:val="ru-RU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7A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6CB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85B58"/>
    <w:rPr>
      <w:rFonts w:ascii="Calibri" w:hAnsi="Calibri" w:cs="Calibri"/>
      <w:lang w:eastAsia="en-US"/>
    </w:rPr>
  </w:style>
  <w:style w:type="character" w:customStyle="1" w:styleId="mainbrown">
    <w:name w:val="main_brown"/>
    <w:basedOn w:val="DefaultParagraphFont"/>
    <w:uiPriority w:val="99"/>
    <w:rsid w:val="00185B58"/>
  </w:style>
  <w:style w:type="character" w:styleId="Hyperlink">
    <w:name w:val="Hyperlink"/>
    <w:basedOn w:val="DefaultParagraphFont"/>
    <w:uiPriority w:val="99"/>
    <w:rsid w:val="00185B58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85B58"/>
    <w:rPr>
      <w:b/>
      <w:bCs/>
    </w:rPr>
  </w:style>
  <w:style w:type="paragraph" w:styleId="ListParagraph">
    <w:name w:val="List Paragraph"/>
    <w:basedOn w:val="Normal"/>
    <w:uiPriority w:val="99"/>
    <w:qFormat/>
    <w:rsid w:val="00185B58"/>
    <w:pPr>
      <w:ind w:left="720"/>
    </w:pPr>
    <w:rPr>
      <w:rFonts w:ascii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185B58"/>
    <w:pPr>
      <w:spacing w:after="0" w:line="240" w:lineRule="auto"/>
      <w:ind w:left="360"/>
      <w:jc w:val="both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85B58"/>
    <w:rPr>
      <w:rFonts w:eastAsia="Times New Roman"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DC20CE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ignature">
    <w:name w:val="Signature"/>
    <w:basedOn w:val="Normal"/>
    <w:link w:val="SignatureChar"/>
    <w:uiPriority w:val="99"/>
    <w:rsid w:val="00DC20CE"/>
    <w:pPr>
      <w:widowControl w:val="0"/>
      <w:suppressLineNumbers/>
      <w:suppressAutoHyphens/>
      <w:spacing w:after="0" w:line="240" w:lineRule="auto"/>
      <w:jc w:val="center"/>
    </w:pPr>
    <w:rPr>
      <w:rFonts w:ascii="Liberation Sans" w:eastAsia="SimSun" w:hAnsi="Liberation Sans" w:cs="Liberation Sans"/>
      <w:kern w:val="1"/>
      <w:sz w:val="10"/>
      <w:szCs w:val="10"/>
      <w:lang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C20CE"/>
    <w:rPr>
      <w:rFonts w:ascii="Liberation Sans" w:eastAsia="SimSun" w:hAnsi="Liberation Sans" w:cs="Liberation Sans"/>
      <w:kern w:val="1"/>
      <w:sz w:val="10"/>
      <w:szCs w:val="10"/>
      <w:lang w:val="ru-RU" w:eastAsia="zh-CN"/>
    </w:rPr>
  </w:style>
  <w:style w:type="paragraph" w:customStyle="1" w:styleId="1">
    <w:name w:val="Указатель пользователя 1"/>
    <w:basedOn w:val="Normal"/>
    <w:uiPriority w:val="99"/>
    <w:rsid w:val="00DC20CE"/>
    <w:pPr>
      <w:widowControl w:val="0"/>
      <w:suppressLineNumbers/>
      <w:tabs>
        <w:tab w:val="right" w:leader="dot" w:pos="9638"/>
      </w:tabs>
      <w:suppressAutoHyphens/>
      <w:spacing w:after="0" w:line="240" w:lineRule="auto"/>
      <w:jc w:val="center"/>
    </w:pPr>
    <w:rPr>
      <w:rFonts w:ascii="Liberation Sans" w:eastAsia="SimSun" w:hAnsi="Liberation Sans" w:cs="Liberation Sans"/>
      <w:kern w:val="1"/>
      <w:sz w:val="16"/>
      <w:szCs w:val="16"/>
      <w:lang w:eastAsia="zh-CN"/>
    </w:rPr>
  </w:style>
  <w:style w:type="paragraph" w:styleId="Title">
    <w:name w:val="Title"/>
    <w:basedOn w:val="Normal"/>
    <w:next w:val="BodyText"/>
    <w:link w:val="TitleChar"/>
    <w:uiPriority w:val="99"/>
    <w:qFormat/>
    <w:locked/>
    <w:rsid w:val="00DC20CE"/>
    <w:pPr>
      <w:keepNext/>
      <w:widowControl w:val="0"/>
      <w:suppressAutoHyphens/>
      <w:spacing w:after="0" w:line="240" w:lineRule="auto"/>
      <w:jc w:val="center"/>
    </w:pPr>
    <w:rPr>
      <w:rFonts w:ascii="Liberation Sans" w:eastAsia="Microsoft YaHei" w:hAnsi="Liberation Sans" w:cs="Liberation Sans"/>
      <w:b/>
      <w:bCs/>
      <w:color w:val="808080"/>
      <w:kern w:val="1"/>
      <w:sz w:val="20"/>
      <w:szCs w:val="20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DC20CE"/>
    <w:rPr>
      <w:rFonts w:ascii="Liberation Sans" w:eastAsia="Microsoft YaHei" w:hAnsi="Liberation Sans" w:cs="Liberation Sans"/>
      <w:b/>
      <w:bCs/>
      <w:color w:val="808080"/>
      <w:kern w:val="1"/>
      <w:lang w:val="ru-RU" w:eastAsia="zh-CN"/>
    </w:rPr>
  </w:style>
  <w:style w:type="paragraph" w:styleId="BodyText">
    <w:name w:val="Body Text"/>
    <w:basedOn w:val="Normal"/>
    <w:link w:val="BodyTextChar"/>
    <w:uiPriority w:val="99"/>
    <w:rsid w:val="00DC20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fff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560</TotalTime>
  <Pages>5</Pages>
  <Words>1526</Words>
  <Characters>8703</Characters>
  <Application>Microsoft Office Outlook</Application>
  <DocSecurity>0</DocSecurity>
  <Lines>0</Lines>
  <Paragraphs>0</Paragraphs>
  <ScaleCrop>false</ScaleCrop>
  <Company>CHGPU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217-2</dc:creator>
  <cp:keywords/>
  <dc:description/>
  <cp:lastModifiedBy>TEF</cp:lastModifiedBy>
  <cp:revision>92</cp:revision>
  <cp:lastPrinted>2017-01-27T13:14:00Z</cp:lastPrinted>
  <dcterms:created xsi:type="dcterms:W3CDTF">2017-01-19T13:03:00Z</dcterms:created>
  <dcterms:modified xsi:type="dcterms:W3CDTF">2017-01-27T13:49:00Z</dcterms:modified>
</cp:coreProperties>
</file>