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A5" w:rsidRPr="00601038" w:rsidRDefault="005B1EA5" w:rsidP="001F7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03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B1EA5" w:rsidRPr="00601038" w:rsidRDefault="005B1EA5" w:rsidP="001F7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038">
        <w:rPr>
          <w:rFonts w:ascii="Times New Roman" w:hAnsi="Times New Roman" w:cs="Times New Roman"/>
          <w:b/>
          <w:bCs/>
          <w:sz w:val="24"/>
          <w:szCs w:val="24"/>
        </w:rPr>
        <w:t xml:space="preserve">об открытом Республиканском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дистанционном </w:t>
      </w:r>
      <w:r w:rsidRPr="00601038">
        <w:rPr>
          <w:rFonts w:ascii="Times New Roman" w:hAnsi="Times New Roman" w:cs="Times New Roman"/>
          <w:b/>
          <w:bCs/>
          <w:sz w:val="24"/>
          <w:szCs w:val="24"/>
        </w:rPr>
        <w:t xml:space="preserve">конкурсе фотографий, </w:t>
      </w:r>
    </w:p>
    <w:p w:rsidR="005B1EA5" w:rsidRDefault="005B1EA5" w:rsidP="001F7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038">
        <w:rPr>
          <w:rFonts w:ascii="Times New Roman" w:hAnsi="Times New Roman" w:cs="Times New Roman"/>
          <w:b/>
          <w:bCs/>
          <w:sz w:val="24"/>
          <w:szCs w:val="24"/>
        </w:rPr>
        <w:t>посвященном 100-летию Чувашской автоном</w:t>
      </w:r>
      <w:r>
        <w:rPr>
          <w:rFonts w:ascii="Times New Roman" w:hAnsi="Times New Roman" w:cs="Times New Roman"/>
          <w:b/>
          <w:bCs/>
          <w:sz w:val="24"/>
          <w:szCs w:val="24"/>
        </w:rPr>
        <w:t>ной области</w:t>
      </w:r>
    </w:p>
    <w:p w:rsidR="005B1EA5" w:rsidRPr="00601038" w:rsidRDefault="005B1EA5" w:rsidP="001F7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038">
        <w:rPr>
          <w:rFonts w:ascii="Times New Roman" w:hAnsi="Times New Roman" w:cs="Times New Roman"/>
          <w:b/>
          <w:bCs/>
          <w:sz w:val="24"/>
          <w:szCs w:val="24"/>
        </w:rPr>
        <w:t>«Сто лучших мест Чувашии»</w:t>
      </w:r>
    </w:p>
    <w:p w:rsidR="005B1EA5" w:rsidRPr="00601038" w:rsidRDefault="005B1EA5" w:rsidP="001F7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EA5" w:rsidRPr="00601038" w:rsidRDefault="005B1EA5" w:rsidP="006E25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3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B1EA5" w:rsidRPr="00601038" w:rsidRDefault="005B1EA5" w:rsidP="006E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1.1. Положение разработано в целях проведения конкурса фотографий «Сто лучших мест Чувашии» (далее – Фотоконкурс), определяет цели и задачи, сроки организации и проведения, участников конкурса, порядок подачи заявок на участие, критерии, порядок конкурсного отбора и награждения победителей Фотоконкурса.</w:t>
      </w:r>
    </w:p>
    <w:p w:rsidR="005B1EA5" w:rsidRPr="00601038" w:rsidRDefault="005B1EA5" w:rsidP="006E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1.2. Фотоконкурс «Сто лучших мест Чувашии» проводится в рамках празднования 100-летия Чувашской автономии. Организатором Фотоконкурса является Чувашский государственный художественный музей при поддержке Министерства культуры, по делам национальностей и архивного дела Чувашской Республики.</w:t>
      </w:r>
    </w:p>
    <w:p w:rsidR="005B1EA5" w:rsidRPr="00601038" w:rsidRDefault="005B1EA5" w:rsidP="006E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1.3. Фотоконкурс является открытым.</w:t>
      </w:r>
    </w:p>
    <w:p w:rsidR="005B1EA5" w:rsidRPr="00601038" w:rsidRDefault="005B1EA5" w:rsidP="006E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A5" w:rsidRPr="00601038" w:rsidRDefault="005B1EA5" w:rsidP="008E43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38">
        <w:rPr>
          <w:rFonts w:ascii="Times New Roman" w:hAnsi="Times New Roman" w:cs="Times New Roman"/>
          <w:b/>
          <w:bCs/>
          <w:sz w:val="24"/>
          <w:szCs w:val="24"/>
        </w:rPr>
        <w:t>2. Цели и задачи Фотоконкурса</w:t>
      </w:r>
    </w:p>
    <w:p w:rsidR="005B1EA5" w:rsidRPr="00601038" w:rsidRDefault="005B1EA5" w:rsidP="008E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2.1. Цели Фотоконкурса:</w:t>
      </w:r>
    </w:p>
    <w:p w:rsidR="005B1EA5" w:rsidRPr="00601038" w:rsidRDefault="005B1EA5" w:rsidP="008E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пропаганда историко-культурного наследия Чувашии, отражение ее культурного и ландшафтного многообразия посредством фотографии;</w:t>
      </w:r>
    </w:p>
    <w:p w:rsidR="005B1EA5" w:rsidRPr="00601038" w:rsidRDefault="005B1EA5" w:rsidP="008E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пополнение фотобазы лучших изображений Чувашии.</w:t>
      </w:r>
    </w:p>
    <w:p w:rsidR="005B1EA5" w:rsidRPr="00601038" w:rsidRDefault="005B1EA5" w:rsidP="008E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2.2. Задачи Фотоконкурса:</w:t>
      </w:r>
    </w:p>
    <w:p w:rsidR="005B1EA5" w:rsidRPr="00601038" w:rsidRDefault="005B1EA5" w:rsidP="008E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привлечение внимания к Чувашии как туристическому региону;</w:t>
      </w:r>
    </w:p>
    <w:p w:rsidR="005B1EA5" w:rsidRPr="00601038" w:rsidRDefault="005B1EA5" w:rsidP="008E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популяризация малознакомых уголков Чувашской Республики и формирование их позитивного имиджа;</w:t>
      </w:r>
    </w:p>
    <w:p w:rsidR="005B1EA5" w:rsidRPr="00601038" w:rsidRDefault="005B1EA5" w:rsidP="008E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привлечение внимания жителей и гостей города к культурно-историческому наследию Чувашии;</w:t>
      </w:r>
    </w:p>
    <w:p w:rsidR="005B1EA5" w:rsidRPr="00601038" w:rsidRDefault="005B1EA5" w:rsidP="008E4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A5" w:rsidRPr="00601038" w:rsidRDefault="005B1EA5" w:rsidP="007167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38">
        <w:rPr>
          <w:rFonts w:ascii="Times New Roman" w:hAnsi="Times New Roman" w:cs="Times New Roman"/>
          <w:b/>
          <w:bCs/>
          <w:sz w:val="24"/>
          <w:szCs w:val="24"/>
        </w:rPr>
        <w:t>3. Условия организации Фотоконкурса</w:t>
      </w:r>
    </w:p>
    <w:p w:rsidR="005B1EA5" w:rsidRPr="00601038" w:rsidRDefault="005B1EA5" w:rsidP="0071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Организаторы Фотоконкурса обеспечивают:</w:t>
      </w:r>
    </w:p>
    <w:p w:rsidR="005B1EA5" w:rsidRPr="00601038" w:rsidRDefault="005B1EA5" w:rsidP="0071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подготовку информационных сообщений о Фотоконкурсе (пресс-релизы, информационные письма-приглашения);</w:t>
      </w:r>
    </w:p>
    <w:p w:rsidR="005B1EA5" w:rsidRPr="00601038" w:rsidRDefault="005B1EA5" w:rsidP="0071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прием и регистрацию заявок от претендентов на участие в Фотоконкурсе;</w:t>
      </w:r>
    </w:p>
    <w:p w:rsidR="005B1EA5" w:rsidRPr="00601038" w:rsidRDefault="005B1EA5" w:rsidP="0071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подготовку документации и конкурсных работ, для предоставления членам конкурсной комиссии;</w:t>
      </w:r>
    </w:p>
    <w:p w:rsidR="005B1EA5" w:rsidRPr="00601038" w:rsidRDefault="005B1EA5" w:rsidP="0071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техническое оснащение и методическое сопровождение проведения Фотоконкурса;</w:t>
      </w:r>
    </w:p>
    <w:p w:rsidR="005B1EA5" w:rsidRPr="00601038" w:rsidRDefault="005B1EA5" w:rsidP="0071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координацию работы конкурсной комиссии;</w:t>
      </w:r>
    </w:p>
    <w:p w:rsidR="005B1EA5" w:rsidRPr="00601038" w:rsidRDefault="005B1EA5" w:rsidP="0071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продвижение конкурсных работ участников в средствах массовой информации, в том числе сети Интернет (по мере поступления конкурсных заявок): на официальном сайте Чувашского государственного художественного музея (</w:t>
      </w:r>
      <w:hyperlink r:id="rId4" w:history="1">
        <w:r w:rsidRPr="00601038">
          <w:rPr>
            <w:rStyle w:val="Hyperlink"/>
            <w:rFonts w:ascii="Times New Roman" w:hAnsi="Times New Roman" w:cs="Times New Roman"/>
            <w:sz w:val="24"/>
            <w:szCs w:val="24"/>
          </w:rPr>
          <w:t>http://www.artmuseum.ru/</w:t>
        </w:r>
      </w:hyperlink>
      <w:r w:rsidRPr="00601038">
        <w:rPr>
          <w:rFonts w:ascii="Times New Roman" w:hAnsi="Times New Roman" w:cs="Times New Roman"/>
          <w:sz w:val="24"/>
          <w:szCs w:val="24"/>
        </w:rPr>
        <w:t>).</w:t>
      </w:r>
    </w:p>
    <w:p w:rsidR="005B1EA5" w:rsidRPr="00601038" w:rsidRDefault="005B1EA5" w:rsidP="0071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организацию церемонии награждения победителей;</w:t>
      </w:r>
    </w:p>
    <w:p w:rsidR="005B1EA5" w:rsidRPr="00601038" w:rsidRDefault="005B1EA5" w:rsidP="0071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хранение всех конкурсных работ, заявок, материалов, отобранных для участия в Фотоконкурсе;</w:t>
      </w:r>
    </w:p>
    <w:p w:rsidR="005B1EA5" w:rsidRPr="00601038" w:rsidRDefault="005B1EA5" w:rsidP="0071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создание электронного фотоальбома;</w:t>
      </w:r>
    </w:p>
    <w:p w:rsidR="005B1EA5" w:rsidRPr="00601038" w:rsidRDefault="005B1EA5" w:rsidP="0071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решение прочих организационных вопросов.</w:t>
      </w:r>
    </w:p>
    <w:p w:rsidR="005B1EA5" w:rsidRPr="00601038" w:rsidRDefault="005B1EA5" w:rsidP="006E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38">
        <w:rPr>
          <w:rFonts w:ascii="Times New Roman" w:hAnsi="Times New Roman" w:cs="Times New Roman"/>
          <w:b/>
          <w:bCs/>
          <w:sz w:val="24"/>
          <w:szCs w:val="24"/>
        </w:rPr>
        <w:t>4. Условия проведения Фотоконкурса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4.1. Фотоконкурс проводится для любителей и профессиональных фотографов.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4.2. В конкурсе могут принимать участие жители и гости Чувашской Республики. Возрастные ограничения не устанавливаются.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38">
        <w:rPr>
          <w:rFonts w:ascii="Times New Roman" w:hAnsi="Times New Roman" w:cs="Times New Roman"/>
          <w:b/>
          <w:bCs/>
          <w:sz w:val="24"/>
          <w:szCs w:val="24"/>
        </w:rPr>
        <w:t>4.3. Номинации Фотоконкурса: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«Волга». Фотографии реки Волги.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«По городу пешком». Фотографии современных городов Чувашии (улицы, здания, парки, скверы).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«Вот моя деревня, вот мой дом родной…». Фотографии сельской местности.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«Заповедные места Чувашии». Фотографии уникальных природных объектов Чувашии.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«Памятники архитектуры». Фотографии уникальных архитектурных сооружений.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«Моя Родина – Чувашия». Свободная номинация, в которую принимаются фотографии, в широком смысле отражающие любовь жителей Чувашии к своему дому.</w:t>
      </w:r>
      <w:bookmarkStart w:id="0" w:name="_GoBack"/>
      <w:bookmarkEnd w:id="0"/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b/>
          <w:bCs/>
          <w:sz w:val="24"/>
          <w:szCs w:val="24"/>
        </w:rPr>
        <w:t>4.5.</w:t>
      </w:r>
      <w:r w:rsidRPr="00601038">
        <w:rPr>
          <w:rFonts w:ascii="Times New Roman" w:hAnsi="Times New Roman" w:cs="Times New Roman"/>
          <w:sz w:val="24"/>
          <w:szCs w:val="24"/>
        </w:rPr>
        <w:t xml:space="preserve"> Высылая свою фотоработу на Фотоконкурс в электронном виде, участник Фотоконкурса подтверждает, что ознакомился с правилами участия в Фотоконкурсе и полностью согласен с ними.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38">
        <w:rPr>
          <w:rFonts w:ascii="Times New Roman" w:hAnsi="Times New Roman" w:cs="Times New Roman"/>
          <w:b/>
          <w:bCs/>
          <w:sz w:val="24"/>
          <w:szCs w:val="24"/>
        </w:rPr>
        <w:t>4.6. Для участия в Фотоконкурсе необходимо предоставить следующие документы: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 xml:space="preserve">- заполненную заявку на участие в Фотоконкурсе. С 22 июня 2020 года по 31 июля 2020 года на электронный адрес </w:t>
      </w:r>
      <w:hyperlink r:id="rId5" w:history="1">
        <w:r w:rsidRPr="00601038">
          <w:rPr>
            <w:rStyle w:val="Hyperlink"/>
            <w:rFonts w:ascii="Times New Roman" w:hAnsi="Times New Roman" w:cs="Times New Roman"/>
            <w:sz w:val="24"/>
            <w:szCs w:val="24"/>
          </w:rPr>
          <w:t>chuvashia100@yandex.ru</w:t>
        </w:r>
      </w:hyperlink>
      <w:r w:rsidRPr="00601038">
        <w:rPr>
          <w:rFonts w:ascii="Times New Roman" w:hAnsi="Times New Roman" w:cs="Times New Roman"/>
          <w:sz w:val="24"/>
          <w:szCs w:val="24"/>
        </w:rPr>
        <w:t xml:space="preserve"> необходимо прислать заявку, содержащую следующую информацию: 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 xml:space="preserve">ФИО, 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 xml:space="preserve">место проживания, 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 xml:space="preserve">род занятий, 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 xml:space="preserve">Номинация, 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электронный адрес для обратной связи.</w:t>
      </w:r>
      <w:r w:rsidRPr="006010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 xml:space="preserve">- конкурсные работы (не более 2 штук в одной номинации) по электронной почте: </w:t>
      </w:r>
      <w:hyperlink r:id="rId6" w:history="1">
        <w:r w:rsidRPr="00601038">
          <w:rPr>
            <w:rStyle w:val="Hyperlink"/>
            <w:rFonts w:ascii="Times New Roman" w:hAnsi="Times New Roman" w:cs="Times New Roman"/>
            <w:sz w:val="24"/>
            <w:szCs w:val="24"/>
          </w:rPr>
          <w:t>chuvashia100@yandex.ru</w:t>
        </w:r>
      </w:hyperlink>
      <w:r w:rsidRPr="00601038">
        <w:rPr>
          <w:rFonts w:ascii="Times New Roman" w:hAnsi="Times New Roman" w:cs="Times New Roman"/>
          <w:sz w:val="24"/>
          <w:szCs w:val="24"/>
        </w:rPr>
        <w:t>;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работы в каждой номинации должны сопровождаться аннотацией к снимку (когда, кем и где была сделана фотография, а также краткое – 1-2 предложения – предметное описание фотографии).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38">
        <w:rPr>
          <w:rFonts w:ascii="Times New Roman" w:hAnsi="Times New Roman" w:cs="Times New Roman"/>
          <w:b/>
          <w:bCs/>
          <w:sz w:val="24"/>
          <w:szCs w:val="24"/>
        </w:rPr>
        <w:t>4.7. Для участия в Фотоконкурсе принимаются работы: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сделанные цифровым фотоаппаратом, с разрешением не менее 1920x1080 dpi;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с минимальной обработкой фотографий в графических редакторах (уровни, баланс белого, кривые);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с минимальным добавлением спецэффектов;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сделанные на территории Чувашской Республики не ранее 2019 года.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38">
        <w:rPr>
          <w:rFonts w:ascii="Times New Roman" w:hAnsi="Times New Roman" w:cs="Times New Roman"/>
          <w:b/>
          <w:bCs/>
          <w:sz w:val="24"/>
          <w:szCs w:val="24"/>
        </w:rPr>
        <w:t>4.8. Не принимаются к участию: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анонимные фотографии;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фотографии, авторство которых не принадлежит заявителю;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фотографии, несоответствующие тематике Фотоконкурса;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фотографии несоответствующих размеров;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фотографии с нанесенными логотипами, копирайтами, подписями;</w:t>
      </w:r>
    </w:p>
    <w:p w:rsidR="005B1EA5" w:rsidRPr="00601038" w:rsidRDefault="005B1EA5" w:rsidP="00273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фотографии, содержащие элементы насилия, расовой, национальной или религиозной нетерпимости, а также фотографии обнаженной натуры.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38">
        <w:rPr>
          <w:rFonts w:ascii="Times New Roman" w:hAnsi="Times New Roman" w:cs="Times New Roman"/>
          <w:b/>
          <w:bCs/>
          <w:sz w:val="24"/>
          <w:szCs w:val="24"/>
        </w:rPr>
        <w:t>5. Порядок проведения Фотоконкурса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5.1. Фотоконкурс проводится в IV этапа: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I этап – с 22 июня 2020 года по 31 июля 2020 года – сбор, регистрация заявок и конкурсных работ.</w:t>
      </w:r>
    </w:p>
    <w:p w:rsidR="005B1EA5" w:rsidRPr="00601038" w:rsidRDefault="005B1EA5" w:rsidP="0046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II этап – с 3 по 7 августа 2020 года – организация работы Конкурсной комиссии.</w:t>
      </w:r>
    </w:p>
    <w:p w:rsidR="005B1EA5" w:rsidRPr="00601038" w:rsidRDefault="005B1EA5" w:rsidP="0046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III этап – с 10 августа по 14 августа 2020 года – подготовка электронной фотовыставки «</w:t>
      </w:r>
      <w:r w:rsidRPr="00601038">
        <w:rPr>
          <w:rFonts w:ascii="Times New Roman" w:hAnsi="Times New Roman" w:cs="Times New Roman"/>
          <w:b/>
          <w:bCs/>
          <w:sz w:val="24"/>
          <w:szCs w:val="24"/>
        </w:rPr>
        <w:t>Сто лучших мест Чувашии. Итоги</w:t>
      </w:r>
      <w:r w:rsidRPr="00467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038">
        <w:rPr>
          <w:rFonts w:ascii="Times New Roman" w:hAnsi="Times New Roman" w:cs="Times New Roman"/>
          <w:b/>
          <w:bCs/>
          <w:sz w:val="24"/>
          <w:szCs w:val="24"/>
        </w:rPr>
        <w:t>открыт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601038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Республиканско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601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дистанционного </w:t>
      </w:r>
      <w:r w:rsidRPr="00601038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01038">
        <w:rPr>
          <w:rFonts w:ascii="Times New Roman" w:hAnsi="Times New Roman" w:cs="Times New Roman"/>
          <w:b/>
          <w:bCs/>
          <w:sz w:val="24"/>
          <w:szCs w:val="24"/>
        </w:rPr>
        <w:t xml:space="preserve"> фотографий, посвященно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601038">
        <w:rPr>
          <w:rFonts w:ascii="Times New Roman" w:hAnsi="Times New Roman" w:cs="Times New Roman"/>
          <w:b/>
          <w:bCs/>
          <w:sz w:val="24"/>
          <w:szCs w:val="24"/>
        </w:rPr>
        <w:t xml:space="preserve"> 100-летию Чувашской автоном</w:t>
      </w:r>
      <w:r>
        <w:rPr>
          <w:rFonts w:ascii="Times New Roman" w:hAnsi="Times New Roman" w:cs="Times New Roman"/>
          <w:b/>
          <w:bCs/>
          <w:sz w:val="24"/>
          <w:szCs w:val="24"/>
        </w:rPr>
        <w:t>ной области</w:t>
      </w:r>
      <w:r w:rsidRPr="0060103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01038">
        <w:rPr>
          <w:rFonts w:ascii="Times New Roman" w:hAnsi="Times New Roman" w:cs="Times New Roman"/>
          <w:sz w:val="24"/>
          <w:szCs w:val="24"/>
        </w:rPr>
        <w:t>.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 xml:space="preserve">IV этап –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601038">
        <w:rPr>
          <w:rFonts w:ascii="Times New Roman" w:hAnsi="Times New Roman" w:cs="Times New Roman"/>
          <w:sz w:val="24"/>
          <w:szCs w:val="24"/>
        </w:rPr>
        <w:t>августа 2020 – открытие электронной фотовыставки и награждение победителей.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38">
        <w:rPr>
          <w:rFonts w:ascii="Times New Roman" w:hAnsi="Times New Roman" w:cs="Times New Roman"/>
          <w:b/>
          <w:bCs/>
          <w:sz w:val="24"/>
          <w:szCs w:val="24"/>
        </w:rPr>
        <w:t>6. Экспертная оценка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6.1. Экспертная оценка и определение победителей осуществляется Конкурсной комиссией (далее – Комиссия).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6.3. Комиссия: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знакомится с фотографиями участников и проводит отбор фотографий;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подводит итоги Фотоконкурса, определяет победителей;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производит оценку по 5 бальной системе с учетом: технического и художественного исполнения, удачного решения темы, оригинальности подачи;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принимает решение о присвоении призовых мест в соответствии с набранными баллами в оценочных листах;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- вправе учреждать дополнительные номинации или объединять существующие.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6.4. Результаты Фотоконкурса, утвержденные конкурсной комиссией, являются окончательными и пересмотру не подлежат.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6.5. Результаты Фотоконкурса публикуются в средствах массовой информации.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038">
        <w:rPr>
          <w:rFonts w:ascii="Times New Roman" w:hAnsi="Times New Roman" w:cs="Times New Roman"/>
          <w:b/>
          <w:bCs/>
          <w:sz w:val="24"/>
          <w:szCs w:val="24"/>
        </w:rPr>
        <w:t>7. Соблюдение авторских прав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7.1. Организаторы Фотоконкурса оставляют за собой право использовать любые конкурсные работы для освещения Фотоконкурса, создания сборников, фотоальбомов и видеофильмов, в том числе для массового распространения в РФ и за рубежом. Права авторов соблюдаются в соответствии с действующим законодательством Российской Федерации.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7.2. Работы, присланные на Фотоконкурс, будут размещены в Интернет сети.</w:t>
      </w:r>
    </w:p>
    <w:p w:rsidR="005B1EA5" w:rsidRPr="00601038" w:rsidRDefault="005B1EA5" w:rsidP="00F26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sz w:val="24"/>
          <w:szCs w:val="24"/>
        </w:rPr>
        <w:t>7.3. Работы, присланные на конкурс, не рецензируются и обратно не возвращаются.</w:t>
      </w:r>
    </w:p>
    <w:p w:rsidR="005B1EA5" w:rsidRPr="00601038" w:rsidRDefault="005B1EA5" w:rsidP="006E25EA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5B1EA5" w:rsidRPr="00601038" w:rsidRDefault="005B1EA5" w:rsidP="006E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03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Со всеми вопросами к организаторам Фотоконкурса следует обращаться по электронному адресу: </w:t>
      </w:r>
      <w:hyperlink r:id="rId7" w:history="1">
        <w:r w:rsidRPr="0060103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chuvashia100@yandex.ru</w:t>
        </w:r>
      </w:hyperlink>
    </w:p>
    <w:sectPr w:rsidR="005B1EA5" w:rsidRPr="00601038" w:rsidSect="00486248">
      <w:pgSz w:w="11906" w:h="16838"/>
      <w:pgMar w:top="1077" w:right="794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C42"/>
    <w:rsid w:val="00021196"/>
    <w:rsid w:val="00026576"/>
    <w:rsid w:val="0007066E"/>
    <w:rsid w:val="000B5CD9"/>
    <w:rsid w:val="00122A99"/>
    <w:rsid w:val="001F7338"/>
    <w:rsid w:val="00213AB8"/>
    <w:rsid w:val="002570B2"/>
    <w:rsid w:val="00273DCC"/>
    <w:rsid w:val="00275745"/>
    <w:rsid w:val="00290A40"/>
    <w:rsid w:val="00297565"/>
    <w:rsid w:val="002D4017"/>
    <w:rsid w:val="00335D38"/>
    <w:rsid w:val="003418A1"/>
    <w:rsid w:val="003517C0"/>
    <w:rsid w:val="00353A4F"/>
    <w:rsid w:val="00373691"/>
    <w:rsid w:val="00454CFD"/>
    <w:rsid w:val="00457637"/>
    <w:rsid w:val="00467641"/>
    <w:rsid w:val="00486248"/>
    <w:rsid w:val="004B3F23"/>
    <w:rsid w:val="004D6637"/>
    <w:rsid w:val="004F0896"/>
    <w:rsid w:val="00501924"/>
    <w:rsid w:val="00532C6A"/>
    <w:rsid w:val="00556F99"/>
    <w:rsid w:val="005B1EA5"/>
    <w:rsid w:val="005D1BE6"/>
    <w:rsid w:val="00601038"/>
    <w:rsid w:val="00613DBA"/>
    <w:rsid w:val="00650A77"/>
    <w:rsid w:val="00652A50"/>
    <w:rsid w:val="006B1CE3"/>
    <w:rsid w:val="006D2115"/>
    <w:rsid w:val="006E25EA"/>
    <w:rsid w:val="007167B9"/>
    <w:rsid w:val="00752E03"/>
    <w:rsid w:val="00796AAE"/>
    <w:rsid w:val="007D629A"/>
    <w:rsid w:val="0085251F"/>
    <w:rsid w:val="00857982"/>
    <w:rsid w:val="00863FAA"/>
    <w:rsid w:val="008A7EE4"/>
    <w:rsid w:val="008D09BA"/>
    <w:rsid w:val="008E439A"/>
    <w:rsid w:val="00914BF3"/>
    <w:rsid w:val="00954A16"/>
    <w:rsid w:val="00963FAF"/>
    <w:rsid w:val="009F46FC"/>
    <w:rsid w:val="00AA3D24"/>
    <w:rsid w:val="00AA5F8A"/>
    <w:rsid w:val="00B03943"/>
    <w:rsid w:val="00B62622"/>
    <w:rsid w:val="00BD4C42"/>
    <w:rsid w:val="00C203C7"/>
    <w:rsid w:val="00C252C8"/>
    <w:rsid w:val="00CE39D6"/>
    <w:rsid w:val="00CE6BEB"/>
    <w:rsid w:val="00D72BD7"/>
    <w:rsid w:val="00E22F04"/>
    <w:rsid w:val="00E3331C"/>
    <w:rsid w:val="00E401F2"/>
    <w:rsid w:val="00E732EF"/>
    <w:rsid w:val="00E9430B"/>
    <w:rsid w:val="00EB5B99"/>
    <w:rsid w:val="00F211BF"/>
    <w:rsid w:val="00F26CD5"/>
    <w:rsid w:val="00FC147F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8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6AAE"/>
    <w:pPr>
      <w:ind w:left="720"/>
    </w:pPr>
  </w:style>
  <w:style w:type="paragraph" w:styleId="NormalWeb">
    <w:name w:val="Normal (Web)"/>
    <w:basedOn w:val="Normal"/>
    <w:uiPriority w:val="99"/>
    <w:semiHidden/>
    <w:rsid w:val="0079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2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1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63FA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uvashia10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vashia100@yandex.ru" TargetMode="External"/><Relationship Id="rId5" Type="http://schemas.openxmlformats.org/officeDocument/2006/relationships/hyperlink" Target="mailto:chuvashia100@yandex.ru" TargetMode="External"/><Relationship Id="rId4" Type="http://schemas.openxmlformats.org/officeDocument/2006/relationships/hyperlink" Target="http://www.artmuseu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1001</Words>
  <Characters>5712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«Сто лучших мест Чувашии»</dc:title>
  <dc:subject/>
  <dc:creator>Михаил Мартынов</dc:creator>
  <cp:keywords/>
  <dc:description/>
  <cp:lastModifiedBy>tvg</cp:lastModifiedBy>
  <cp:revision>8</cp:revision>
  <cp:lastPrinted>2020-06-05T09:15:00Z</cp:lastPrinted>
  <dcterms:created xsi:type="dcterms:W3CDTF">2020-06-05T12:39:00Z</dcterms:created>
  <dcterms:modified xsi:type="dcterms:W3CDTF">2020-06-19T05:39:00Z</dcterms:modified>
</cp:coreProperties>
</file>