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F" w:rsidRDefault="0067441F" w:rsidP="00403700">
      <w:pPr>
        <w:jc w:val="center"/>
        <w:rPr>
          <w:rFonts w:ascii="Times New Roman" w:hAnsi="Times New Roman"/>
          <w:sz w:val="28"/>
          <w:szCs w:val="28"/>
        </w:rPr>
      </w:pPr>
    </w:p>
    <w:p w:rsidR="0067441F" w:rsidRPr="00E009DE" w:rsidRDefault="0067441F" w:rsidP="00E009D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009DE">
        <w:rPr>
          <w:rFonts w:ascii="Times New Roman" w:hAnsi="Times New Roman"/>
          <w:sz w:val="28"/>
          <w:szCs w:val="28"/>
        </w:rPr>
        <w:t>ИНФОРМАЦИОННОЕ ПИСЬМО</w:t>
      </w:r>
    </w:p>
    <w:p w:rsidR="0067441F" w:rsidRPr="00E009DE" w:rsidRDefault="0067441F" w:rsidP="001C7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9DE">
        <w:rPr>
          <w:rFonts w:ascii="Times New Roman" w:hAnsi="Times New Roman"/>
          <w:b/>
          <w:sz w:val="28"/>
          <w:szCs w:val="28"/>
        </w:rPr>
        <w:t xml:space="preserve">о проведении Республиканской студенческой олимпиады </w:t>
      </w:r>
    </w:p>
    <w:p w:rsidR="0067441F" w:rsidRPr="00E009DE" w:rsidRDefault="0067441F" w:rsidP="001C7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9DE">
        <w:rPr>
          <w:rFonts w:ascii="Times New Roman" w:hAnsi="Times New Roman"/>
          <w:b/>
          <w:sz w:val="28"/>
          <w:szCs w:val="28"/>
        </w:rPr>
        <w:t>по психологии</w:t>
      </w:r>
    </w:p>
    <w:p w:rsidR="0067441F" w:rsidRDefault="0067441F" w:rsidP="00E00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441F" w:rsidRPr="00E009DE" w:rsidRDefault="0067441F" w:rsidP="00E00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441F" w:rsidRDefault="0067441F" w:rsidP="007C6B7F">
      <w:pPr>
        <w:pStyle w:val="NormalWeb"/>
        <w:spacing w:before="0" w:beforeAutospacing="0" w:after="0"/>
        <w:jc w:val="both"/>
        <w:rPr>
          <w:sz w:val="28"/>
          <w:szCs w:val="28"/>
          <w:highlight w:val="yellow"/>
        </w:rPr>
      </w:pPr>
    </w:p>
    <w:p w:rsidR="0067441F" w:rsidRPr="001C72CE" w:rsidRDefault="0067441F" w:rsidP="001C72C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66391">
        <w:rPr>
          <w:rFonts w:ascii="Times New Roman" w:hAnsi="Times New Roman"/>
          <w:sz w:val="28"/>
          <w:szCs w:val="28"/>
        </w:rPr>
        <w:t>Приглашаем обучающихся образовательных организаций высшего</w:t>
      </w:r>
      <w:r>
        <w:rPr>
          <w:rFonts w:ascii="Times New Roman" w:hAnsi="Times New Roman"/>
          <w:sz w:val="28"/>
          <w:szCs w:val="28"/>
        </w:rPr>
        <w:t xml:space="preserve"> (студентов бакалавриата и специалитета)</w:t>
      </w:r>
      <w:r w:rsidRPr="00F6639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среднего </w:t>
      </w:r>
      <w:r w:rsidRPr="00F66391">
        <w:rPr>
          <w:rFonts w:ascii="Times New Roman" w:hAnsi="Times New Roman"/>
          <w:sz w:val="28"/>
          <w:szCs w:val="28"/>
        </w:rPr>
        <w:t xml:space="preserve">профессионального образования принять участие в </w:t>
      </w:r>
      <w:r w:rsidRPr="00E009DE">
        <w:rPr>
          <w:rFonts w:ascii="Times New Roman" w:hAnsi="Times New Roman"/>
          <w:b/>
          <w:sz w:val="28"/>
          <w:szCs w:val="28"/>
        </w:rPr>
        <w:t>Республиканской студенческой олимпиад</w:t>
      </w:r>
      <w:r>
        <w:rPr>
          <w:rFonts w:ascii="Times New Roman" w:hAnsi="Times New Roman"/>
          <w:b/>
          <w:sz w:val="28"/>
          <w:szCs w:val="28"/>
        </w:rPr>
        <w:t>е</w:t>
      </w:r>
      <w:r w:rsidRPr="00E009DE">
        <w:rPr>
          <w:rFonts w:ascii="Times New Roman" w:hAnsi="Times New Roman"/>
          <w:b/>
          <w:sz w:val="28"/>
          <w:szCs w:val="28"/>
        </w:rPr>
        <w:t xml:space="preserve"> по психологии</w:t>
      </w:r>
      <w:r w:rsidRPr="00F66391">
        <w:rPr>
          <w:rFonts w:ascii="Times New Roman" w:hAnsi="Times New Roman"/>
          <w:sz w:val="28"/>
          <w:szCs w:val="28"/>
        </w:rPr>
        <w:t xml:space="preserve">. Мероприятие организовано кафедрой </w:t>
      </w:r>
      <w:r>
        <w:rPr>
          <w:rFonts w:ascii="Times New Roman" w:hAnsi="Times New Roman"/>
          <w:sz w:val="28"/>
          <w:szCs w:val="28"/>
        </w:rPr>
        <w:t>педагогики и психологии</w:t>
      </w:r>
      <w:r w:rsidRPr="00F66391">
        <w:rPr>
          <w:rFonts w:ascii="Times New Roman" w:hAnsi="Times New Roman"/>
          <w:sz w:val="28"/>
          <w:szCs w:val="28"/>
        </w:rPr>
        <w:t xml:space="preserve"> ЧГПУ им.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391">
        <w:rPr>
          <w:rFonts w:ascii="Times New Roman" w:hAnsi="Times New Roman"/>
          <w:sz w:val="28"/>
          <w:szCs w:val="28"/>
        </w:rPr>
        <w:t>Я. Яковлева в целях активизации и повышения качества учебно-познавательной деятельности студентов в сфере психологических знаний.</w:t>
      </w:r>
    </w:p>
    <w:p w:rsidR="0067441F" w:rsidRPr="001C72CE" w:rsidRDefault="0067441F" w:rsidP="001C72CE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C72CE">
        <w:rPr>
          <w:rFonts w:ascii="Times New Roman" w:hAnsi="Times New Roman"/>
          <w:b/>
          <w:bCs/>
          <w:sz w:val="28"/>
          <w:szCs w:val="28"/>
        </w:rPr>
        <w:t>Олимпиада будет проводит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 w:rsidRPr="001C72CE">
        <w:rPr>
          <w:rFonts w:ascii="Times New Roman" w:hAnsi="Times New Roman"/>
          <w:b/>
          <w:bCs/>
          <w:sz w:val="28"/>
          <w:szCs w:val="28"/>
        </w:rPr>
        <w:t xml:space="preserve">ся 17 апреля </w:t>
      </w:r>
      <w:smartTag w:uri="urn:schemas-microsoft-com:office:smarttags" w:element="metricconverter">
        <w:smartTagPr>
          <w:attr w:name="ProductID" w:val="2024 г"/>
        </w:smartTagPr>
        <w:r w:rsidRPr="001C72CE">
          <w:rPr>
            <w:rFonts w:ascii="Times New Roman" w:hAnsi="Times New Roman"/>
            <w:b/>
            <w:bCs/>
            <w:sz w:val="28"/>
            <w:szCs w:val="28"/>
          </w:rPr>
          <w:t>2024 г</w:t>
        </w:r>
      </w:smartTag>
      <w:r w:rsidRPr="001C72CE">
        <w:rPr>
          <w:rFonts w:ascii="Times New Roman" w:hAnsi="Times New Roman"/>
          <w:b/>
          <w:bCs/>
          <w:sz w:val="28"/>
          <w:szCs w:val="28"/>
        </w:rPr>
        <w:t>. в 15.30 в 330 аудитории главного учебного корпуса.</w:t>
      </w:r>
    </w:p>
    <w:p w:rsidR="0067441F" w:rsidRPr="001C72CE" w:rsidRDefault="0067441F" w:rsidP="001C72CE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1C72CE">
        <w:rPr>
          <w:rFonts w:ascii="Times New Roman" w:hAnsi="Times New Roman"/>
          <w:sz w:val="28"/>
          <w:szCs w:val="28"/>
        </w:rPr>
        <w:t xml:space="preserve">В олимпиаде могут принять участие не более </w:t>
      </w:r>
      <w:r>
        <w:rPr>
          <w:rFonts w:ascii="Times New Roman" w:hAnsi="Times New Roman"/>
          <w:sz w:val="28"/>
          <w:szCs w:val="28"/>
        </w:rPr>
        <w:t>5</w:t>
      </w:r>
      <w:r w:rsidRPr="001C72CE">
        <w:rPr>
          <w:rFonts w:ascii="Times New Roman" w:hAnsi="Times New Roman"/>
          <w:sz w:val="28"/>
          <w:szCs w:val="28"/>
        </w:rPr>
        <w:t xml:space="preserve"> участников от каждой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организации; </w:t>
      </w:r>
      <w:r w:rsidRPr="001C72CE">
        <w:rPr>
          <w:rFonts w:ascii="Times New Roman" w:hAnsi="Times New Roman"/>
          <w:sz w:val="28"/>
          <w:szCs w:val="28"/>
        </w:rPr>
        <w:t>2–3 участника от каждого профиля</w:t>
      </w:r>
      <w:r>
        <w:rPr>
          <w:rFonts w:ascii="Times New Roman" w:hAnsi="Times New Roman"/>
          <w:sz w:val="28"/>
          <w:szCs w:val="28"/>
        </w:rPr>
        <w:t xml:space="preserve"> или специальности ЧГПУ им. И. Я. Яковлева</w:t>
      </w:r>
      <w:r w:rsidRPr="001C72CE">
        <w:rPr>
          <w:rFonts w:ascii="Times New Roman" w:hAnsi="Times New Roman"/>
          <w:sz w:val="28"/>
          <w:szCs w:val="28"/>
        </w:rPr>
        <w:t xml:space="preserve">. При выполнении заданий запрещено пользоваться литературой, интернетом. Участникам олимпиады необходимо заполнить анкету участника </w:t>
      </w:r>
      <w:r w:rsidRPr="001C72CE">
        <w:rPr>
          <w:rStyle w:val="attachment"/>
          <w:rFonts w:ascii="Times New Roman" w:hAnsi="Times New Roman"/>
          <w:sz w:val="28"/>
          <w:szCs w:val="28"/>
        </w:rPr>
        <w:t xml:space="preserve"> </w:t>
      </w:r>
      <w:r w:rsidRPr="001C72CE">
        <w:rPr>
          <w:rFonts w:ascii="Times New Roman" w:hAnsi="Times New Roman"/>
          <w:sz w:val="28"/>
          <w:szCs w:val="28"/>
        </w:rPr>
        <w:t xml:space="preserve"> и отправить ее на e-mail оргкомитета до 15 апреля </w:t>
      </w:r>
      <w:smartTag w:uri="urn:schemas-microsoft-com:office:smarttags" w:element="metricconverter">
        <w:smartTagPr>
          <w:attr w:name="ProductID" w:val="2024 г"/>
        </w:smartTagPr>
        <w:r w:rsidRPr="001C72CE">
          <w:rPr>
            <w:rFonts w:ascii="Times New Roman" w:hAnsi="Times New Roman"/>
            <w:sz w:val="28"/>
            <w:szCs w:val="28"/>
          </w:rPr>
          <w:t>2024 г</w:t>
        </w:r>
      </w:smartTag>
      <w:r w:rsidRPr="001C72CE">
        <w:rPr>
          <w:rFonts w:ascii="Times New Roman" w:hAnsi="Times New Roman"/>
          <w:sz w:val="28"/>
          <w:szCs w:val="28"/>
        </w:rPr>
        <w:t>.</w:t>
      </w:r>
    </w:p>
    <w:p w:rsidR="0067441F" w:rsidRPr="001C72CE" w:rsidRDefault="0067441F" w:rsidP="001C72CE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1C72CE">
        <w:rPr>
          <w:rFonts w:ascii="Times New Roman" w:hAnsi="Times New Roman"/>
          <w:sz w:val="28"/>
          <w:szCs w:val="28"/>
        </w:rPr>
        <w:t>Со всеми вопросами обращайтесь к организаторам: e-mail: 62.46.90@mail.ru</w:t>
      </w:r>
    </w:p>
    <w:p w:rsidR="0067441F" w:rsidRPr="00F66391" w:rsidRDefault="0067441F" w:rsidP="00E009DE">
      <w:pPr>
        <w:pStyle w:val="has-text-align-right"/>
        <w:spacing w:before="0" w:beforeAutospacing="0" w:after="0" w:afterAutospacing="0"/>
        <w:jc w:val="right"/>
        <w:rPr>
          <w:sz w:val="28"/>
          <w:szCs w:val="28"/>
        </w:rPr>
      </w:pPr>
      <w:r w:rsidRPr="00F66391">
        <w:rPr>
          <w:rStyle w:val="Strong"/>
          <w:bCs/>
          <w:sz w:val="28"/>
          <w:szCs w:val="28"/>
        </w:rPr>
        <w:t>Оргкомитет</w:t>
      </w:r>
    </w:p>
    <w:p w:rsidR="0067441F" w:rsidRPr="00725B7C" w:rsidRDefault="0067441F" w:rsidP="00E009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441F" w:rsidRPr="00E009DE" w:rsidRDefault="0067441F" w:rsidP="00E00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9DE">
        <w:rPr>
          <w:rFonts w:ascii="Times New Roman" w:hAnsi="Times New Roman"/>
          <w:b/>
          <w:sz w:val="28"/>
          <w:szCs w:val="28"/>
        </w:rPr>
        <w:t>Анкета участника</w:t>
      </w:r>
      <w:r w:rsidRPr="00E009DE">
        <w:rPr>
          <w:rFonts w:ascii="Times New Roman" w:hAnsi="Times New Roman"/>
          <w:sz w:val="28"/>
          <w:szCs w:val="28"/>
        </w:rPr>
        <w:t xml:space="preserve"> приведена в Приложении 1. к данному информационному письму. </w:t>
      </w:r>
    </w:p>
    <w:p w:rsidR="0067441F" w:rsidRPr="00E009DE" w:rsidRDefault="0067441F" w:rsidP="00137D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441F" w:rsidRPr="00E009DE" w:rsidRDefault="0067441F" w:rsidP="00E009D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009DE">
        <w:rPr>
          <w:rFonts w:ascii="Times New Roman" w:hAnsi="Times New Roman"/>
          <w:b/>
          <w:sz w:val="28"/>
          <w:szCs w:val="28"/>
        </w:rPr>
        <w:t>ПРИЛОЖЕНИЕ 1.</w:t>
      </w:r>
    </w:p>
    <w:p w:rsidR="0067441F" w:rsidRPr="00E009DE" w:rsidRDefault="0067441F" w:rsidP="00FB4D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9DE">
        <w:rPr>
          <w:rFonts w:ascii="Times New Roman" w:hAnsi="Times New Roman"/>
          <w:b/>
          <w:sz w:val="28"/>
          <w:szCs w:val="28"/>
        </w:rPr>
        <w:t xml:space="preserve">Анкета участника </w:t>
      </w:r>
      <w:r>
        <w:rPr>
          <w:rFonts w:ascii="Times New Roman" w:hAnsi="Times New Roman"/>
          <w:b/>
          <w:sz w:val="28"/>
          <w:szCs w:val="28"/>
        </w:rPr>
        <w:t xml:space="preserve">Республиканской </w:t>
      </w:r>
      <w:r w:rsidRPr="00E009DE">
        <w:rPr>
          <w:rFonts w:ascii="Times New Roman" w:hAnsi="Times New Roman"/>
          <w:b/>
          <w:sz w:val="28"/>
          <w:szCs w:val="28"/>
        </w:rPr>
        <w:t>студенческой олимпиады по психологии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8"/>
        <w:gridCol w:w="6061"/>
      </w:tblGrid>
      <w:tr w:rsidR="0067441F" w:rsidRPr="00E009DE" w:rsidTr="00FB4D8E">
        <w:tc>
          <w:tcPr>
            <w:tcW w:w="3888" w:type="dxa"/>
          </w:tcPr>
          <w:p w:rsidR="0067441F" w:rsidRDefault="0067441F" w:rsidP="00E0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9DE">
              <w:rPr>
                <w:rFonts w:ascii="Times New Roman" w:hAnsi="Times New Roman"/>
                <w:b/>
                <w:sz w:val="28"/>
                <w:szCs w:val="28"/>
              </w:rPr>
              <w:t>ФИО участника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7441F" w:rsidRPr="005A23A3" w:rsidRDefault="0067441F" w:rsidP="00E00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3A3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6061" w:type="dxa"/>
          </w:tcPr>
          <w:p w:rsidR="0067441F" w:rsidRPr="00E009DE" w:rsidRDefault="0067441F" w:rsidP="00E0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441F" w:rsidRPr="00E009DE" w:rsidRDefault="0067441F" w:rsidP="00FB4D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441F" w:rsidRPr="00E009DE" w:rsidTr="00FB4D8E">
        <w:tc>
          <w:tcPr>
            <w:tcW w:w="3888" w:type="dxa"/>
          </w:tcPr>
          <w:p w:rsidR="0067441F" w:rsidRPr="00E009DE" w:rsidRDefault="0067441F" w:rsidP="00E00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9DE">
              <w:rPr>
                <w:rFonts w:ascii="Times New Roman" w:hAnsi="Times New Roman"/>
                <w:sz w:val="28"/>
                <w:szCs w:val="28"/>
              </w:rPr>
              <w:t>Место обучения</w:t>
            </w:r>
          </w:p>
        </w:tc>
        <w:tc>
          <w:tcPr>
            <w:tcW w:w="6061" w:type="dxa"/>
          </w:tcPr>
          <w:p w:rsidR="0067441F" w:rsidRPr="00E009DE" w:rsidRDefault="0067441F" w:rsidP="00FB4D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441F" w:rsidRPr="00E009DE" w:rsidTr="00FB4D8E">
        <w:tc>
          <w:tcPr>
            <w:tcW w:w="3888" w:type="dxa"/>
          </w:tcPr>
          <w:p w:rsidR="0067441F" w:rsidRPr="00E009DE" w:rsidRDefault="0067441F" w:rsidP="00E00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9DE">
              <w:rPr>
                <w:rFonts w:ascii="Times New Roman" w:hAnsi="Times New Roman"/>
                <w:sz w:val="28"/>
                <w:szCs w:val="28"/>
              </w:rPr>
              <w:t xml:space="preserve">Направление и профили подготовки </w:t>
            </w:r>
          </w:p>
        </w:tc>
        <w:tc>
          <w:tcPr>
            <w:tcW w:w="6061" w:type="dxa"/>
          </w:tcPr>
          <w:p w:rsidR="0067441F" w:rsidRPr="00E009DE" w:rsidRDefault="0067441F" w:rsidP="00E0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441F" w:rsidRPr="00E009DE" w:rsidRDefault="0067441F" w:rsidP="00FB4D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441F" w:rsidRPr="00E009DE" w:rsidTr="00FB4D8E">
        <w:tc>
          <w:tcPr>
            <w:tcW w:w="3888" w:type="dxa"/>
          </w:tcPr>
          <w:p w:rsidR="0067441F" w:rsidRPr="00E009DE" w:rsidRDefault="0067441F" w:rsidP="00E00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9DE">
              <w:rPr>
                <w:rFonts w:ascii="Times New Roman" w:hAnsi="Times New Roman"/>
                <w:sz w:val="28"/>
                <w:szCs w:val="28"/>
              </w:rPr>
              <w:t>E-mail участника</w:t>
            </w:r>
          </w:p>
        </w:tc>
        <w:tc>
          <w:tcPr>
            <w:tcW w:w="6061" w:type="dxa"/>
          </w:tcPr>
          <w:p w:rsidR="0067441F" w:rsidRPr="00E009DE" w:rsidRDefault="0067441F" w:rsidP="00FB4D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441F" w:rsidRPr="00E009DE" w:rsidTr="00FB4D8E">
        <w:tc>
          <w:tcPr>
            <w:tcW w:w="3888" w:type="dxa"/>
          </w:tcPr>
          <w:p w:rsidR="0067441F" w:rsidRPr="00E009DE" w:rsidRDefault="0067441F" w:rsidP="00E00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9DE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061" w:type="dxa"/>
          </w:tcPr>
          <w:p w:rsidR="0067441F" w:rsidRPr="00E009DE" w:rsidRDefault="0067441F" w:rsidP="00FB4D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441F" w:rsidRPr="00E009DE" w:rsidTr="00FB4D8E">
        <w:tc>
          <w:tcPr>
            <w:tcW w:w="3888" w:type="dxa"/>
          </w:tcPr>
          <w:p w:rsidR="0067441F" w:rsidRPr="00DD0A49" w:rsidRDefault="0067441F" w:rsidP="00E00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научного руководителя</w:t>
            </w:r>
            <w:r w:rsidRPr="00DD0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441F" w:rsidRPr="005A23A3" w:rsidRDefault="0067441F" w:rsidP="00E00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3A3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6061" w:type="dxa"/>
          </w:tcPr>
          <w:p w:rsidR="0067441F" w:rsidRPr="00E009DE" w:rsidRDefault="0067441F" w:rsidP="00E0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441F" w:rsidRPr="00E009DE" w:rsidTr="00FB4D8E">
        <w:tc>
          <w:tcPr>
            <w:tcW w:w="3888" w:type="dxa"/>
          </w:tcPr>
          <w:p w:rsidR="0067441F" w:rsidRDefault="0067441F" w:rsidP="00E00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9DE">
              <w:rPr>
                <w:rFonts w:ascii="Times New Roman" w:hAnsi="Times New Roman"/>
                <w:sz w:val="28"/>
                <w:szCs w:val="28"/>
              </w:rPr>
              <w:t xml:space="preserve">Место работы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должность научного руководителя </w:t>
            </w:r>
          </w:p>
          <w:p w:rsidR="0067441F" w:rsidRPr="00E009DE" w:rsidRDefault="0067441F" w:rsidP="00E00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009DE">
              <w:rPr>
                <w:rFonts w:ascii="Times New Roman" w:hAnsi="Times New Roman"/>
                <w:sz w:val="28"/>
                <w:szCs w:val="28"/>
              </w:rPr>
              <w:t>-mail</w:t>
            </w:r>
          </w:p>
        </w:tc>
        <w:tc>
          <w:tcPr>
            <w:tcW w:w="6061" w:type="dxa"/>
          </w:tcPr>
          <w:p w:rsidR="0067441F" w:rsidRPr="00E009DE" w:rsidRDefault="0067441F" w:rsidP="00E0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441F" w:rsidRPr="00E009DE" w:rsidRDefault="0067441F" w:rsidP="00E0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441F" w:rsidRPr="00E009DE" w:rsidRDefault="0067441F" w:rsidP="00E0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7441F" w:rsidRPr="00E009DE" w:rsidRDefault="0067441F" w:rsidP="00E009D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7441F" w:rsidRPr="00E009DE" w:rsidRDefault="0067441F" w:rsidP="00E009D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7441F" w:rsidRDefault="0067441F" w:rsidP="00F6639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7441F" w:rsidRDefault="0067441F" w:rsidP="00F6639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7441F" w:rsidRDefault="0067441F" w:rsidP="00F6639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7441F" w:rsidRDefault="0067441F" w:rsidP="00F6639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7441F" w:rsidRPr="00E64534" w:rsidRDefault="0067441F" w:rsidP="00F6639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64534">
        <w:rPr>
          <w:rFonts w:ascii="Times New Roman" w:hAnsi="Times New Roman"/>
          <w:b/>
          <w:sz w:val="28"/>
          <w:szCs w:val="28"/>
        </w:rPr>
        <w:t>ПРИЛОЖЕНИЕ 2.</w:t>
      </w:r>
    </w:p>
    <w:p w:rsidR="0067441F" w:rsidRPr="00E64534" w:rsidRDefault="0067441F" w:rsidP="0064414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296523787"/>
      <w:bookmarkStart w:id="1" w:name="_Toc256426005"/>
      <w:r w:rsidRPr="00E64534">
        <w:rPr>
          <w:rFonts w:ascii="Times New Roman" w:hAnsi="Times New Roman"/>
          <w:b/>
          <w:sz w:val="28"/>
          <w:szCs w:val="28"/>
        </w:rPr>
        <w:t>ПОЛОЖЕНИЕ</w:t>
      </w:r>
      <w:bookmarkEnd w:id="0"/>
      <w:bookmarkEnd w:id="1"/>
      <w:r w:rsidRPr="00E64534">
        <w:rPr>
          <w:rFonts w:ascii="Times New Roman" w:hAnsi="Times New Roman"/>
          <w:b/>
          <w:sz w:val="28"/>
          <w:szCs w:val="28"/>
        </w:rPr>
        <w:t xml:space="preserve"> </w:t>
      </w:r>
    </w:p>
    <w:p w:rsidR="0067441F" w:rsidRPr="00E64534" w:rsidRDefault="0067441F" w:rsidP="0064414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2" w:name="_Toc256426006"/>
      <w:bookmarkStart w:id="3" w:name="_Toc296523788"/>
      <w:r w:rsidRPr="00E64534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Pr="00E009DE">
        <w:rPr>
          <w:rFonts w:ascii="Times New Roman" w:hAnsi="Times New Roman"/>
          <w:b/>
          <w:sz w:val="28"/>
          <w:szCs w:val="28"/>
        </w:rPr>
        <w:t>Республиканской</w:t>
      </w:r>
      <w:r w:rsidRPr="00E64534">
        <w:rPr>
          <w:rFonts w:ascii="Times New Roman" w:hAnsi="Times New Roman"/>
          <w:b/>
          <w:sz w:val="28"/>
          <w:szCs w:val="28"/>
        </w:rPr>
        <w:t xml:space="preserve"> студенческой олимпиады по </w:t>
      </w:r>
      <w:bookmarkEnd w:id="2"/>
      <w:r w:rsidRPr="00E64534">
        <w:rPr>
          <w:rFonts w:ascii="Times New Roman" w:hAnsi="Times New Roman"/>
          <w:b/>
          <w:sz w:val="28"/>
          <w:szCs w:val="28"/>
        </w:rPr>
        <w:t xml:space="preserve">психологии ФГБОУ ВО «Чувашский государственный  педагогический  университет </w:t>
      </w:r>
    </w:p>
    <w:p w:rsidR="0067441F" w:rsidRPr="00E64534" w:rsidRDefault="0067441F" w:rsidP="0064414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4534">
        <w:rPr>
          <w:rFonts w:ascii="Times New Roman" w:hAnsi="Times New Roman"/>
          <w:b/>
          <w:sz w:val="28"/>
          <w:szCs w:val="28"/>
        </w:rPr>
        <w:t>им.</w:t>
      </w:r>
      <w:bookmarkEnd w:id="3"/>
      <w:r w:rsidRPr="00E64534">
        <w:rPr>
          <w:rFonts w:ascii="Times New Roman" w:hAnsi="Times New Roman"/>
          <w:b/>
          <w:sz w:val="28"/>
          <w:szCs w:val="28"/>
        </w:rPr>
        <w:t xml:space="preserve"> И. Я. Яковлева»</w:t>
      </w:r>
    </w:p>
    <w:p w:rsidR="0067441F" w:rsidRPr="00E64534" w:rsidRDefault="0067441F" w:rsidP="00644147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bookmarkStart w:id="4" w:name="_Toc296523789"/>
      <w:r w:rsidRPr="00E64534">
        <w:rPr>
          <w:rFonts w:ascii="Times New Roman" w:hAnsi="Times New Roman"/>
          <w:b/>
          <w:bCs/>
          <w:sz w:val="28"/>
          <w:szCs w:val="28"/>
        </w:rPr>
        <w:t>Общие положения.</w:t>
      </w:r>
      <w:bookmarkEnd w:id="4"/>
      <w:r w:rsidRPr="00E64534">
        <w:rPr>
          <w:rFonts w:ascii="Times New Roman" w:hAnsi="Times New Roman"/>
          <w:sz w:val="28"/>
          <w:szCs w:val="28"/>
        </w:rPr>
        <w:t xml:space="preserve"> </w:t>
      </w:r>
    </w:p>
    <w:p w:rsidR="0067441F" w:rsidRPr="00E64534" w:rsidRDefault="0067441F" w:rsidP="00644147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1.1</w:t>
      </w:r>
      <w:r w:rsidRPr="00E64534">
        <w:rPr>
          <w:rFonts w:ascii="Times New Roman" w:hAnsi="Times New Roman"/>
          <w:sz w:val="28"/>
          <w:szCs w:val="28"/>
        </w:rPr>
        <w:tab/>
        <w:t>Студенческая олимпиада по психологии позволяет выявить уровень подготовленности студентов по дисциплинам психологического цикла.</w:t>
      </w:r>
    </w:p>
    <w:p w:rsidR="0067441F" w:rsidRPr="00E64534" w:rsidRDefault="0067441F" w:rsidP="00644147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1.2</w:t>
      </w:r>
      <w:r w:rsidRPr="00E64534">
        <w:rPr>
          <w:rFonts w:ascii="Times New Roman" w:hAnsi="Times New Roman"/>
          <w:sz w:val="28"/>
          <w:szCs w:val="28"/>
        </w:rPr>
        <w:tab/>
        <w:t xml:space="preserve">Организатор олимпиады – кафедра </w:t>
      </w:r>
      <w:r>
        <w:rPr>
          <w:rFonts w:ascii="Times New Roman" w:hAnsi="Times New Roman"/>
          <w:sz w:val="28"/>
          <w:szCs w:val="28"/>
        </w:rPr>
        <w:t>педагогики и психологии</w:t>
      </w:r>
      <w:r w:rsidRPr="00E64534">
        <w:rPr>
          <w:rFonts w:ascii="Times New Roman" w:hAnsi="Times New Roman"/>
          <w:sz w:val="28"/>
          <w:szCs w:val="28"/>
        </w:rPr>
        <w:t xml:space="preserve"> ЧГПУ им. И. Я. Яковлева.</w:t>
      </w:r>
    </w:p>
    <w:p w:rsidR="0067441F" w:rsidRPr="00E64534" w:rsidRDefault="0067441F" w:rsidP="0064414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1.3</w:t>
      </w:r>
      <w:r w:rsidRPr="00E64534">
        <w:rPr>
          <w:rFonts w:ascii="Times New Roman" w:hAnsi="Times New Roman"/>
          <w:b/>
          <w:sz w:val="28"/>
          <w:szCs w:val="28"/>
        </w:rPr>
        <w:tab/>
      </w:r>
      <w:r w:rsidRPr="00E64534">
        <w:rPr>
          <w:rFonts w:ascii="Times New Roman" w:hAnsi="Times New Roman"/>
          <w:sz w:val="28"/>
          <w:szCs w:val="28"/>
        </w:rPr>
        <w:t xml:space="preserve">Основными целями и задачами  олимпиады являются: </w:t>
      </w:r>
    </w:p>
    <w:p w:rsidR="0067441F" w:rsidRDefault="0067441F" w:rsidP="00644147">
      <w:pPr>
        <w:numPr>
          <w:ilvl w:val="2"/>
          <w:numId w:val="16"/>
        </w:numPr>
        <w:tabs>
          <w:tab w:val="left" w:pos="0"/>
        </w:tabs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 xml:space="preserve">пропаганда психологических знаний, совершенствование учебной и внеучебной деятельности со студентами по предметам психологического цикла; </w:t>
      </w:r>
    </w:p>
    <w:p w:rsidR="0067441F" w:rsidRDefault="0067441F" w:rsidP="00644147">
      <w:pPr>
        <w:numPr>
          <w:ilvl w:val="2"/>
          <w:numId w:val="16"/>
        </w:numPr>
        <w:tabs>
          <w:tab w:val="left" w:pos="0"/>
        </w:tabs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 xml:space="preserve">определение качества и уровня знаний студента по психологии; </w:t>
      </w:r>
    </w:p>
    <w:p w:rsidR="0067441F" w:rsidRDefault="0067441F" w:rsidP="00644147">
      <w:pPr>
        <w:numPr>
          <w:ilvl w:val="2"/>
          <w:numId w:val="16"/>
        </w:numPr>
        <w:tabs>
          <w:tab w:val="left" w:pos="0"/>
        </w:tabs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выявление и развитие у студентов способности творчески мыслить;</w:t>
      </w:r>
    </w:p>
    <w:p w:rsidR="0067441F" w:rsidRDefault="0067441F" w:rsidP="00644147">
      <w:pPr>
        <w:numPr>
          <w:ilvl w:val="2"/>
          <w:numId w:val="16"/>
        </w:numPr>
        <w:tabs>
          <w:tab w:val="left" w:pos="0"/>
        </w:tabs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развитие креативного и критического мышления;</w:t>
      </w:r>
    </w:p>
    <w:p w:rsidR="0067441F" w:rsidRDefault="0067441F" w:rsidP="00644147">
      <w:pPr>
        <w:numPr>
          <w:ilvl w:val="2"/>
          <w:numId w:val="16"/>
        </w:numPr>
        <w:tabs>
          <w:tab w:val="left" w:pos="0"/>
        </w:tabs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 xml:space="preserve">повышение интереса у студентов к психологическим наукам, </w:t>
      </w:r>
    </w:p>
    <w:p w:rsidR="0067441F" w:rsidRPr="00E64534" w:rsidRDefault="0067441F" w:rsidP="00644147">
      <w:pPr>
        <w:numPr>
          <w:ilvl w:val="2"/>
          <w:numId w:val="16"/>
        </w:numPr>
        <w:tabs>
          <w:tab w:val="left" w:pos="0"/>
        </w:tabs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воспитание здорового духа  конкурентной борьбы, стремление к победе.</w:t>
      </w:r>
    </w:p>
    <w:p w:rsidR="0067441F" w:rsidRPr="00E64534" w:rsidRDefault="0067441F" w:rsidP="001C72CE">
      <w:pPr>
        <w:numPr>
          <w:ilvl w:val="1"/>
          <w:numId w:val="19"/>
        </w:numPr>
        <w:tabs>
          <w:tab w:val="clear" w:pos="90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 xml:space="preserve">Олимпиада проводится среди обучающихся образовательных организаций высшего и </w:t>
      </w:r>
      <w:r>
        <w:rPr>
          <w:rFonts w:ascii="Times New Roman" w:hAnsi="Times New Roman"/>
          <w:sz w:val="28"/>
          <w:szCs w:val="28"/>
        </w:rPr>
        <w:t xml:space="preserve">среднего </w:t>
      </w:r>
      <w:r w:rsidRPr="00E64534">
        <w:rPr>
          <w:rFonts w:ascii="Times New Roman" w:hAnsi="Times New Roman"/>
          <w:sz w:val="28"/>
          <w:szCs w:val="28"/>
        </w:rPr>
        <w:t xml:space="preserve">профессионального образования. Количество и состав участников – не более </w:t>
      </w:r>
      <w:r>
        <w:rPr>
          <w:rFonts w:ascii="Times New Roman" w:hAnsi="Times New Roman"/>
          <w:sz w:val="28"/>
          <w:szCs w:val="28"/>
        </w:rPr>
        <w:t>5</w:t>
      </w:r>
      <w:r w:rsidRPr="00E64534">
        <w:rPr>
          <w:rFonts w:ascii="Times New Roman" w:hAnsi="Times New Roman"/>
          <w:sz w:val="28"/>
          <w:szCs w:val="28"/>
        </w:rPr>
        <w:t xml:space="preserve"> студентов от каждой образовательной организации, 2</w:t>
      </w:r>
      <w:r>
        <w:rPr>
          <w:rFonts w:ascii="Times New Roman" w:hAnsi="Times New Roman"/>
          <w:sz w:val="28"/>
          <w:szCs w:val="28"/>
        </w:rPr>
        <w:t>-3</w:t>
      </w:r>
      <w:r w:rsidRPr="00E64534">
        <w:rPr>
          <w:rFonts w:ascii="Times New Roman" w:hAnsi="Times New Roman"/>
          <w:sz w:val="28"/>
          <w:szCs w:val="28"/>
        </w:rPr>
        <w:t xml:space="preserve"> студента с каждого профиля </w:t>
      </w:r>
      <w:r>
        <w:rPr>
          <w:rFonts w:ascii="Times New Roman" w:hAnsi="Times New Roman"/>
          <w:sz w:val="28"/>
          <w:szCs w:val="28"/>
        </w:rPr>
        <w:t xml:space="preserve">или специальности </w:t>
      </w:r>
      <w:r w:rsidRPr="00E64534">
        <w:rPr>
          <w:rFonts w:ascii="Times New Roman" w:hAnsi="Times New Roman"/>
          <w:sz w:val="28"/>
          <w:szCs w:val="28"/>
        </w:rPr>
        <w:t xml:space="preserve">ЧГПУ им. И. Я. Яковлева. </w:t>
      </w:r>
    </w:p>
    <w:p w:rsidR="0067441F" w:rsidRPr="00E64534" w:rsidRDefault="0067441F" w:rsidP="006441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1.5</w:t>
      </w:r>
      <w:r w:rsidRPr="00E64534">
        <w:rPr>
          <w:rFonts w:ascii="Times New Roman" w:hAnsi="Times New Roman"/>
          <w:sz w:val="28"/>
          <w:szCs w:val="28"/>
        </w:rPr>
        <w:tab/>
        <w:t xml:space="preserve">Победители олимпиады по психологии, занявшие 1 – 3 места, награждаются дипломами. </w:t>
      </w:r>
    </w:p>
    <w:p w:rsidR="0067441F" w:rsidRPr="00E64534" w:rsidRDefault="0067441F" w:rsidP="006441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 xml:space="preserve">1.6 Задания олимпиады подготовлены преподавателями кафедры </w:t>
      </w:r>
      <w:r>
        <w:rPr>
          <w:rFonts w:ascii="Times New Roman" w:hAnsi="Times New Roman"/>
          <w:sz w:val="28"/>
          <w:szCs w:val="28"/>
        </w:rPr>
        <w:t>педагогики и психологии</w:t>
      </w:r>
      <w:r w:rsidRPr="00E64534">
        <w:rPr>
          <w:rFonts w:ascii="Times New Roman" w:hAnsi="Times New Roman"/>
          <w:sz w:val="28"/>
          <w:szCs w:val="28"/>
        </w:rPr>
        <w:t xml:space="preserve"> в соответствии с ФГОС ВО и требованиями к подготовке выпускника ВУЗа. Задания  ориентированы на раскрытие теоретических знаний студентов, применение умений и навыков в профессиональной деятельности. </w:t>
      </w:r>
    </w:p>
    <w:p w:rsidR="0067441F" w:rsidRPr="00E64534" w:rsidRDefault="0067441F" w:rsidP="004D2606">
      <w:pPr>
        <w:widowControl w:val="0"/>
        <w:numPr>
          <w:ilvl w:val="0"/>
          <w:numId w:val="1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5" w:name="_Toc296523790"/>
      <w:r w:rsidRPr="00E64534">
        <w:rPr>
          <w:rFonts w:ascii="Times New Roman" w:hAnsi="Times New Roman"/>
          <w:b/>
          <w:bCs/>
          <w:sz w:val="28"/>
          <w:szCs w:val="28"/>
        </w:rPr>
        <w:t xml:space="preserve">Порядок проведения </w:t>
      </w:r>
      <w:bookmarkEnd w:id="5"/>
      <w:r w:rsidRPr="00E64534">
        <w:rPr>
          <w:rFonts w:ascii="Times New Roman" w:hAnsi="Times New Roman"/>
          <w:b/>
          <w:bCs/>
          <w:sz w:val="28"/>
          <w:szCs w:val="28"/>
        </w:rPr>
        <w:t xml:space="preserve">Республиканской студенческой олимпиады по психологии </w:t>
      </w:r>
    </w:p>
    <w:p w:rsidR="0067441F" w:rsidRPr="00E64534" w:rsidRDefault="0067441F" w:rsidP="006441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2. 1 Олимпиада в 202</w:t>
      </w:r>
      <w:r>
        <w:rPr>
          <w:rFonts w:ascii="Times New Roman" w:hAnsi="Times New Roman"/>
          <w:sz w:val="28"/>
          <w:szCs w:val="28"/>
        </w:rPr>
        <w:t>4</w:t>
      </w:r>
      <w:r w:rsidRPr="00E64534">
        <w:rPr>
          <w:rFonts w:ascii="Times New Roman" w:hAnsi="Times New Roman"/>
          <w:sz w:val="28"/>
          <w:szCs w:val="28"/>
        </w:rPr>
        <w:t xml:space="preserve"> году будет проводиться </w:t>
      </w:r>
      <w:r>
        <w:rPr>
          <w:rFonts w:ascii="Times New Roman" w:hAnsi="Times New Roman"/>
          <w:sz w:val="28"/>
          <w:szCs w:val="28"/>
        </w:rPr>
        <w:t>17 апреля</w:t>
      </w:r>
      <w:r w:rsidRPr="00E64534">
        <w:rPr>
          <w:rFonts w:ascii="Times New Roman" w:hAnsi="Times New Roman"/>
          <w:sz w:val="28"/>
          <w:szCs w:val="28"/>
        </w:rPr>
        <w:t xml:space="preserve">. </w:t>
      </w:r>
    </w:p>
    <w:p w:rsidR="0067441F" w:rsidRPr="00E64534" w:rsidRDefault="0067441F" w:rsidP="00644147">
      <w:p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 xml:space="preserve">2.2 </w:t>
      </w:r>
      <w:r>
        <w:rPr>
          <w:rFonts w:ascii="Times New Roman" w:hAnsi="Times New Roman"/>
          <w:sz w:val="28"/>
          <w:szCs w:val="28"/>
        </w:rPr>
        <w:t>Республиканская с</w:t>
      </w:r>
      <w:r w:rsidRPr="00E64534">
        <w:rPr>
          <w:rFonts w:ascii="Times New Roman" w:hAnsi="Times New Roman"/>
          <w:sz w:val="28"/>
          <w:szCs w:val="28"/>
        </w:rPr>
        <w:t xml:space="preserve">туденческая олимпиада по психологии проводится в 1 этап в </w:t>
      </w:r>
      <w:r>
        <w:rPr>
          <w:rFonts w:ascii="Times New Roman" w:hAnsi="Times New Roman"/>
          <w:sz w:val="28"/>
          <w:szCs w:val="28"/>
        </w:rPr>
        <w:t>очном</w:t>
      </w:r>
      <w:r w:rsidRPr="00E64534">
        <w:rPr>
          <w:rFonts w:ascii="Times New Roman" w:hAnsi="Times New Roman"/>
          <w:sz w:val="28"/>
          <w:szCs w:val="28"/>
        </w:rPr>
        <w:t xml:space="preserve"> формате.</w:t>
      </w:r>
    </w:p>
    <w:p w:rsidR="0067441F" w:rsidRPr="00E64534" w:rsidRDefault="0067441F" w:rsidP="00644147">
      <w:p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 xml:space="preserve">2.3 Олимпиада будет проводиться в форме  тестирования для всех участников. Тестирование содержит вопросы по разделам психологии. </w:t>
      </w:r>
    </w:p>
    <w:p w:rsidR="0067441F" w:rsidRPr="00E64534" w:rsidRDefault="0067441F" w:rsidP="00644147">
      <w:pPr>
        <w:tabs>
          <w:tab w:val="left" w:pos="720"/>
        </w:tabs>
        <w:spacing w:after="0"/>
        <w:ind w:firstLine="360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6" w:name="_Toc296523791"/>
      <w:r w:rsidRPr="00E64534">
        <w:rPr>
          <w:rFonts w:ascii="Times New Roman" w:hAnsi="Times New Roman"/>
          <w:b/>
          <w:sz w:val="28"/>
          <w:szCs w:val="28"/>
        </w:rPr>
        <w:t>3.</w:t>
      </w:r>
      <w:r w:rsidRPr="00E64534">
        <w:rPr>
          <w:rFonts w:ascii="Times New Roman" w:hAnsi="Times New Roman"/>
          <w:b/>
          <w:sz w:val="28"/>
          <w:szCs w:val="28"/>
        </w:rPr>
        <w:tab/>
        <w:t>Руководство и методическое обеспечение олимпиады</w:t>
      </w:r>
      <w:bookmarkEnd w:id="6"/>
    </w:p>
    <w:p w:rsidR="0067441F" w:rsidRPr="00E64534" w:rsidRDefault="0067441F" w:rsidP="00644147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3.1.</w:t>
      </w:r>
      <w:r w:rsidRPr="00E64534">
        <w:rPr>
          <w:rFonts w:ascii="Times New Roman" w:hAnsi="Times New Roman"/>
          <w:sz w:val="28"/>
          <w:szCs w:val="28"/>
        </w:rPr>
        <w:tab/>
        <w:t xml:space="preserve">Общее руководство олимпиадой осуществляет </w:t>
      </w:r>
      <w:r w:rsidRPr="00E64534">
        <w:rPr>
          <w:rFonts w:ascii="Times New Roman" w:hAnsi="Times New Roman"/>
          <w:b/>
          <w:sz w:val="28"/>
          <w:szCs w:val="28"/>
        </w:rPr>
        <w:t>оргкомитет</w:t>
      </w:r>
      <w:r w:rsidRPr="00E64534">
        <w:rPr>
          <w:rFonts w:ascii="Times New Roman" w:hAnsi="Times New Roman"/>
          <w:sz w:val="28"/>
          <w:szCs w:val="28"/>
        </w:rPr>
        <w:t>, который  организует следующие направления деятельности:</w:t>
      </w:r>
    </w:p>
    <w:p w:rsidR="0067441F" w:rsidRDefault="0067441F" w:rsidP="00644147">
      <w:pPr>
        <w:numPr>
          <w:ilvl w:val="0"/>
          <w:numId w:val="17"/>
        </w:numPr>
        <w:tabs>
          <w:tab w:val="clear" w:pos="720"/>
          <w:tab w:val="left" w:pos="-1701"/>
          <w:tab w:val="left" w:pos="0"/>
        </w:tabs>
        <w:autoSpaceDN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разрабатывает Положение о</w:t>
      </w:r>
      <w:r>
        <w:rPr>
          <w:rFonts w:ascii="Times New Roman" w:hAnsi="Times New Roman"/>
          <w:sz w:val="28"/>
          <w:szCs w:val="28"/>
        </w:rPr>
        <w:t xml:space="preserve"> Республиканской студенческой</w:t>
      </w:r>
      <w:r w:rsidRPr="00E64534">
        <w:rPr>
          <w:rFonts w:ascii="Times New Roman" w:hAnsi="Times New Roman"/>
          <w:sz w:val="28"/>
          <w:szCs w:val="28"/>
        </w:rPr>
        <w:t xml:space="preserve"> олимпиаде по психологии, определяет сроки проведения и утверждает план работы; </w:t>
      </w:r>
    </w:p>
    <w:p w:rsidR="0067441F" w:rsidRDefault="0067441F" w:rsidP="00644147">
      <w:pPr>
        <w:numPr>
          <w:ilvl w:val="0"/>
          <w:numId w:val="17"/>
        </w:numPr>
        <w:tabs>
          <w:tab w:val="clear" w:pos="720"/>
          <w:tab w:val="left" w:pos="-1701"/>
          <w:tab w:val="left" w:pos="0"/>
        </w:tabs>
        <w:autoSpaceDN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 xml:space="preserve">разрабатывает задания для </w:t>
      </w:r>
      <w:r>
        <w:rPr>
          <w:rFonts w:ascii="Times New Roman" w:hAnsi="Times New Roman"/>
          <w:sz w:val="28"/>
          <w:szCs w:val="28"/>
        </w:rPr>
        <w:t>студенческой о</w:t>
      </w:r>
      <w:r w:rsidRPr="00E64534">
        <w:rPr>
          <w:rFonts w:ascii="Times New Roman" w:hAnsi="Times New Roman"/>
          <w:sz w:val="28"/>
          <w:szCs w:val="28"/>
        </w:rPr>
        <w:t>лимпиады, критерии оценки результатов выполнения заданий;</w:t>
      </w:r>
    </w:p>
    <w:p w:rsidR="0067441F" w:rsidRDefault="0067441F" w:rsidP="00644147">
      <w:pPr>
        <w:numPr>
          <w:ilvl w:val="0"/>
          <w:numId w:val="17"/>
        </w:numPr>
        <w:tabs>
          <w:tab w:val="clear" w:pos="720"/>
          <w:tab w:val="left" w:pos="-1701"/>
          <w:tab w:val="left" w:pos="0"/>
        </w:tabs>
        <w:autoSpaceDN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определяет количество и содержание заданий;</w:t>
      </w:r>
    </w:p>
    <w:p w:rsidR="0067441F" w:rsidRDefault="0067441F" w:rsidP="00644147">
      <w:pPr>
        <w:numPr>
          <w:ilvl w:val="0"/>
          <w:numId w:val="17"/>
        </w:numPr>
        <w:tabs>
          <w:tab w:val="clear" w:pos="720"/>
          <w:tab w:val="left" w:pos="-1701"/>
          <w:tab w:val="left" w:pos="0"/>
        </w:tabs>
        <w:autoSpaceDN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несет ответственность за организационное обеспечение олимпиады;</w:t>
      </w:r>
    </w:p>
    <w:p w:rsidR="0067441F" w:rsidRDefault="0067441F" w:rsidP="00644147">
      <w:pPr>
        <w:numPr>
          <w:ilvl w:val="0"/>
          <w:numId w:val="17"/>
        </w:numPr>
        <w:tabs>
          <w:tab w:val="clear" w:pos="720"/>
          <w:tab w:val="left" w:pos="-1701"/>
          <w:tab w:val="left" w:pos="0"/>
        </w:tabs>
        <w:autoSpaceDN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 xml:space="preserve">организует проведение олимпиады; </w:t>
      </w:r>
    </w:p>
    <w:p w:rsidR="0067441F" w:rsidRDefault="0067441F" w:rsidP="00644147">
      <w:pPr>
        <w:numPr>
          <w:ilvl w:val="0"/>
          <w:numId w:val="17"/>
        </w:numPr>
        <w:tabs>
          <w:tab w:val="clear" w:pos="720"/>
          <w:tab w:val="left" w:pos="-1701"/>
          <w:tab w:val="left" w:pos="0"/>
        </w:tabs>
        <w:autoSpaceDN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определяет состав жюри и регламент его работы;</w:t>
      </w:r>
    </w:p>
    <w:p w:rsidR="0067441F" w:rsidRDefault="0067441F" w:rsidP="00644147">
      <w:pPr>
        <w:numPr>
          <w:ilvl w:val="0"/>
          <w:numId w:val="17"/>
        </w:numPr>
        <w:tabs>
          <w:tab w:val="clear" w:pos="720"/>
          <w:tab w:val="left" w:pos="-1701"/>
          <w:tab w:val="left" w:pos="0"/>
        </w:tabs>
        <w:autoSpaceDN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 xml:space="preserve">определяет порядок и форму поощрения участников и победителей </w:t>
      </w:r>
      <w:r>
        <w:rPr>
          <w:rFonts w:ascii="Times New Roman" w:hAnsi="Times New Roman"/>
          <w:sz w:val="28"/>
          <w:szCs w:val="28"/>
        </w:rPr>
        <w:t>студенческой о</w:t>
      </w:r>
      <w:r w:rsidRPr="00E64534">
        <w:rPr>
          <w:rFonts w:ascii="Times New Roman" w:hAnsi="Times New Roman"/>
          <w:sz w:val="28"/>
          <w:szCs w:val="28"/>
        </w:rPr>
        <w:t xml:space="preserve">лимпиады по психологии; </w:t>
      </w:r>
    </w:p>
    <w:p w:rsidR="0067441F" w:rsidRPr="00E64534" w:rsidRDefault="0067441F" w:rsidP="00644147">
      <w:pPr>
        <w:numPr>
          <w:ilvl w:val="0"/>
          <w:numId w:val="17"/>
        </w:numPr>
        <w:tabs>
          <w:tab w:val="clear" w:pos="720"/>
          <w:tab w:val="left" w:pos="-1701"/>
          <w:tab w:val="left" w:pos="0"/>
        </w:tabs>
        <w:autoSpaceDN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подводит окончательные итоги олимпиады.</w:t>
      </w:r>
    </w:p>
    <w:p w:rsidR="0067441F" w:rsidRPr="00E64534" w:rsidRDefault="0067441F" w:rsidP="00644147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3.2.</w:t>
      </w:r>
      <w:r w:rsidRPr="00E64534">
        <w:rPr>
          <w:rFonts w:ascii="Times New Roman" w:hAnsi="Times New Roman"/>
          <w:sz w:val="28"/>
          <w:szCs w:val="28"/>
        </w:rPr>
        <w:tab/>
        <w:t xml:space="preserve">Для  проведения и судейства  заданий олимпиады формируется </w:t>
      </w:r>
      <w:r w:rsidRPr="00E64534">
        <w:rPr>
          <w:rFonts w:ascii="Times New Roman" w:hAnsi="Times New Roman"/>
          <w:b/>
          <w:sz w:val="28"/>
          <w:szCs w:val="28"/>
        </w:rPr>
        <w:t xml:space="preserve">жюри,  </w:t>
      </w:r>
      <w:r w:rsidRPr="00E64534">
        <w:rPr>
          <w:rFonts w:ascii="Times New Roman" w:hAnsi="Times New Roman"/>
          <w:sz w:val="28"/>
          <w:szCs w:val="28"/>
        </w:rPr>
        <w:t xml:space="preserve">в состав которого входят преподаватели кафедры </w:t>
      </w:r>
      <w:r>
        <w:rPr>
          <w:rFonts w:ascii="Times New Roman" w:hAnsi="Times New Roman"/>
          <w:sz w:val="28"/>
          <w:szCs w:val="28"/>
        </w:rPr>
        <w:t>педагогики и психологии</w:t>
      </w:r>
      <w:r w:rsidRPr="00E64534">
        <w:rPr>
          <w:rFonts w:ascii="Times New Roman" w:hAnsi="Times New Roman"/>
          <w:sz w:val="28"/>
          <w:szCs w:val="28"/>
        </w:rPr>
        <w:t>.</w:t>
      </w:r>
    </w:p>
    <w:p w:rsidR="0067441F" w:rsidRDefault="0067441F" w:rsidP="001C72C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Члены</w:t>
      </w:r>
      <w:r w:rsidRPr="00E64534">
        <w:rPr>
          <w:rFonts w:ascii="Times New Roman" w:hAnsi="Times New Roman"/>
          <w:b/>
          <w:sz w:val="28"/>
          <w:szCs w:val="28"/>
        </w:rPr>
        <w:t xml:space="preserve"> </w:t>
      </w:r>
      <w:r w:rsidRPr="00E64534">
        <w:rPr>
          <w:rFonts w:ascii="Times New Roman" w:hAnsi="Times New Roman"/>
          <w:sz w:val="28"/>
          <w:szCs w:val="28"/>
        </w:rPr>
        <w:t xml:space="preserve">жюри составляют совместно с членами оргкомитета задания; проверяют работы участников в соответствии с выбранной или разработанной методикой и критериями оценки; проводят анализ работ; определяют победителей.  </w:t>
      </w:r>
    </w:p>
    <w:p w:rsidR="0067441F" w:rsidRPr="00E64534" w:rsidRDefault="0067441F" w:rsidP="006441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4534">
        <w:rPr>
          <w:rFonts w:ascii="Times New Roman" w:hAnsi="Times New Roman"/>
          <w:b/>
          <w:sz w:val="28"/>
          <w:szCs w:val="28"/>
        </w:rPr>
        <w:t xml:space="preserve">        4. Критерии оценки работ участников.</w:t>
      </w:r>
    </w:p>
    <w:p w:rsidR="0067441F" w:rsidRPr="00E64534" w:rsidRDefault="0067441F" w:rsidP="00644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4.1 Работы участников оцениваются по балльной системе согласно установленным критериям. За каждое задание начисляется определенное количество баллов.</w:t>
      </w:r>
    </w:p>
    <w:p w:rsidR="0067441F" w:rsidRDefault="0067441F" w:rsidP="00644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4.2 Жюри обладает правом определения правильности выполнения заданий олимпиады, выставления оценок, определения победителей и дисквалификаци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64534">
        <w:rPr>
          <w:rFonts w:ascii="Times New Roman" w:hAnsi="Times New Roman"/>
          <w:sz w:val="28"/>
          <w:szCs w:val="28"/>
        </w:rPr>
        <w:t xml:space="preserve">участников. </w:t>
      </w:r>
    </w:p>
    <w:p w:rsidR="0067441F" w:rsidRPr="00E64534" w:rsidRDefault="0067441F" w:rsidP="00644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bookmarkStart w:id="7" w:name="_Toc296523792"/>
      <w:r w:rsidRPr="00E64534">
        <w:rPr>
          <w:rFonts w:ascii="Times New Roman" w:hAnsi="Times New Roman"/>
          <w:b/>
          <w:bCs/>
          <w:sz w:val="28"/>
          <w:szCs w:val="28"/>
        </w:rPr>
        <w:t xml:space="preserve">Порядок подведения итогов студенческой олимпиады по </w:t>
      </w:r>
      <w:bookmarkEnd w:id="7"/>
      <w:r w:rsidRPr="00E64534">
        <w:rPr>
          <w:rFonts w:ascii="Times New Roman" w:hAnsi="Times New Roman"/>
          <w:b/>
          <w:bCs/>
          <w:sz w:val="28"/>
          <w:szCs w:val="28"/>
        </w:rPr>
        <w:t>психологии</w:t>
      </w:r>
      <w:r w:rsidRPr="00E64534">
        <w:rPr>
          <w:rFonts w:ascii="Times New Roman" w:hAnsi="Times New Roman"/>
          <w:sz w:val="28"/>
          <w:szCs w:val="28"/>
        </w:rPr>
        <w:t xml:space="preserve"> </w:t>
      </w:r>
    </w:p>
    <w:p w:rsidR="0067441F" w:rsidRPr="00E64534" w:rsidRDefault="0067441F" w:rsidP="00644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5.1 По результатам проведения олимпиады жюри определяет 3-х победителей.  Участникам, набравшим по ранжированию наибольшее количество баллов, присуждается первое место, следующим по количеству набранных баллов – второе и третье призовые места. При одинаковом количестве набранных баллов допускается присуждение равнозначных мест нескольким участникам.</w:t>
      </w:r>
    </w:p>
    <w:p w:rsidR="0067441F" w:rsidRDefault="0067441F" w:rsidP="00644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E64534">
        <w:rPr>
          <w:rFonts w:ascii="Times New Roman" w:hAnsi="Times New Roman"/>
          <w:sz w:val="28"/>
          <w:szCs w:val="28"/>
        </w:rPr>
        <w:t xml:space="preserve"> </w:t>
      </w:r>
      <w:r w:rsidRPr="00B90ECC">
        <w:rPr>
          <w:rFonts w:ascii="Times New Roman" w:hAnsi="Times New Roman"/>
          <w:sz w:val="28"/>
          <w:szCs w:val="28"/>
        </w:rPr>
        <w:t>По результатам проведения Олимпиады оргкомитет по предложению жюри принимает решение о победителях и призерах. Победителями и призерами являются студенты, занявшие 1, 2 и 3 места.</w:t>
      </w:r>
    </w:p>
    <w:p w:rsidR="0067441F" w:rsidRPr="009656D2" w:rsidRDefault="0067441F" w:rsidP="00965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 </w:t>
      </w:r>
      <w:r w:rsidRPr="009656D2">
        <w:rPr>
          <w:rFonts w:ascii="Times New Roman" w:hAnsi="Times New Roman"/>
          <w:sz w:val="28"/>
          <w:szCs w:val="28"/>
        </w:rPr>
        <w:t>По итогам проведения Олимпиады процедура апелляции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6D2">
        <w:rPr>
          <w:rFonts w:ascii="Times New Roman" w:hAnsi="Times New Roman"/>
          <w:sz w:val="28"/>
          <w:szCs w:val="28"/>
        </w:rPr>
        <w:t>не предусмотрена.</w:t>
      </w:r>
    </w:p>
    <w:p w:rsidR="0067441F" w:rsidRPr="00E64534" w:rsidRDefault="0067441F" w:rsidP="00644147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E64534">
        <w:rPr>
          <w:rFonts w:ascii="Times New Roman" w:hAnsi="Times New Roman"/>
          <w:b/>
          <w:sz w:val="28"/>
          <w:szCs w:val="28"/>
        </w:rPr>
        <w:t>6.  Поощрение победителей Олимпиады</w:t>
      </w:r>
    </w:p>
    <w:p w:rsidR="0067441F" w:rsidRPr="00E64534" w:rsidRDefault="0067441F" w:rsidP="00644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6.1 Победители и призеры Олимпиады награждаются дипломами.</w:t>
      </w:r>
    </w:p>
    <w:p w:rsidR="0067441F" w:rsidRDefault="0067441F" w:rsidP="00644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6.2 Участникам Олимпиады, не  занявшим призовые места, вручаются сертификаты.</w:t>
      </w:r>
    </w:p>
    <w:p w:rsidR="0067441F" w:rsidRPr="00137D45" w:rsidRDefault="0067441F" w:rsidP="00137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 Дипломы и сертификаты высылаются на электронную почту, указанную в заявке.</w:t>
      </w:r>
    </w:p>
    <w:sectPr w:rsidR="0067441F" w:rsidRPr="00137D45" w:rsidSect="008D003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3929"/>
    <w:multiLevelType w:val="hybridMultilevel"/>
    <w:tmpl w:val="2D4E4D9C"/>
    <w:lvl w:ilvl="0" w:tplc="BA60A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26D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263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673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488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A79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23E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A8B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2AA7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3D1ACE"/>
    <w:multiLevelType w:val="hybridMultilevel"/>
    <w:tmpl w:val="066CD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4F2E48"/>
    <w:multiLevelType w:val="hybridMultilevel"/>
    <w:tmpl w:val="9D54339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9E357B9"/>
    <w:multiLevelType w:val="hybridMultilevel"/>
    <w:tmpl w:val="66E4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AA441E"/>
    <w:multiLevelType w:val="hybridMultilevel"/>
    <w:tmpl w:val="0180D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A0D11"/>
    <w:multiLevelType w:val="hybridMultilevel"/>
    <w:tmpl w:val="02D28992"/>
    <w:lvl w:ilvl="0" w:tplc="0EDEB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061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832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8A2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F076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4A4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83B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5839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A73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4A68A0"/>
    <w:multiLevelType w:val="hybridMultilevel"/>
    <w:tmpl w:val="1A6AB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B1A08"/>
    <w:multiLevelType w:val="hybridMultilevel"/>
    <w:tmpl w:val="CE6E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FE588C"/>
    <w:multiLevelType w:val="hybridMultilevel"/>
    <w:tmpl w:val="05B2F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1F47A3"/>
    <w:multiLevelType w:val="hybridMultilevel"/>
    <w:tmpl w:val="9A762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106062"/>
    <w:multiLevelType w:val="hybridMultilevel"/>
    <w:tmpl w:val="A93ABFDE"/>
    <w:lvl w:ilvl="0" w:tplc="0BFE61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8360A"/>
    <w:multiLevelType w:val="multilevel"/>
    <w:tmpl w:val="EE086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2">
    <w:nsid w:val="52972B27"/>
    <w:multiLevelType w:val="hybridMultilevel"/>
    <w:tmpl w:val="6DB8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ED7100"/>
    <w:multiLevelType w:val="hybridMultilevel"/>
    <w:tmpl w:val="99F03A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E7F0206"/>
    <w:multiLevelType w:val="hybridMultilevel"/>
    <w:tmpl w:val="2D50BB92"/>
    <w:lvl w:ilvl="0" w:tplc="2398EF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E87BC3"/>
    <w:multiLevelType w:val="hybridMultilevel"/>
    <w:tmpl w:val="5F909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DB3775"/>
    <w:multiLevelType w:val="hybridMultilevel"/>
    <w:tmpl w:val="731A36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B8316F1"/>
    <w:multiLevelType w:val="hybridMultilevel"/>
    <w:tmpl w:val="F05A6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F4D055E"/>
    <w:multiLevelType w:val="hybridMultilevel"/>
    <w:tmpl w:val="B8201C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5"/>
  </w:num>
  <w:num w:numId="6">
    <w:abstractNumId w:val="2"/>
  </w:num>
  <w:num w:numId="7">
    <w:abstractNumId w:val="16"/>
  </w:num>
  <w:num w:numId="8">
    <w:abstractNumId w:val="13"/>
  </w:num>
  <w:num w:numId="9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C22"/>
    <w:rsid w:val="00036905"/>
    <w:rsid w:val="00044348"/>
    <w:rsid w:val="000500BC"/>
    <w:rsid w:val="00061E51"/>
    <w:rsid w:val="00137D45"/>
    <w:rsid w:val="001924F7"/>
    <w:rsid w:val="001A003A"/>
    <w:rsid w:val="001C72CE"/>
    <w:rsid w:val="001E424C"/>
    <w:rsid w:val="00217F5A"/>
    <w:rsid w:val="00217F85"/>
    <w:rsid w:val="00247077"/>
    <w:rsid w:val="002509E3"/>
    <w:rsid w:val="00290BE4"/>
    <w:rsid w:val="002D6EA0"/>
    <w:rsid w:val="002E6280"/>
    <w:rsid w:val="003058F1"/>
    <w:rsid w:val="00346AD3"/>
    <w:rsid w:val="003B4525"/>
    <w:rsid w:val="003C33FD"/>
    <w:rsid w:val="003C4381"/>
    <w:rsid w:val="003D22D6"/>
    <w:rsid w:val="00403700"/>
    <w:rsid w:val="004117CD"/>
    <w:rsid w:val="0042006C"/>
    <w:rsid w:val="004551A3"/>
    <w:rsid w:val="0047796F"/>
    <w:rsid w:val="00480646"/>
    <w:rsid w:val="0049627C"/>
    <w:rsid w:val="004A7619"/>
    <w:rsid w:val="004B6673"/>
    <w:rsid w:val="004D2606"/>
    <w:rsid w:val="004F3A20"/>
    <w:rsid w:val="00516B6B"/>
    <w:rsid w:val="00520D1A"/>
    <w:rsid w:val="00566D0F"/>
    <w:rsid w:val="0058748C"/>
    <w:rsid w:val="005A23A3"/>
    <w:rsid w:val="005D096C"/>
    <w:rsid w:val="005F48B5"/>
    <w:rsid w:val="005F726B"/>
    <w:rsid w:val="0062102C"/>
    <w:rsid w:val="00624BBB"/>
    <w:rsid w:val="006436E3"/>
    <w:rsid w:val="00644147"/>
    <w:rsid w:val="006656EC"/>
    <w:rsid w:val="006712C0"/>
    <w:rsid w:val="0067441F"/>
    <w:rsid w:val="006A5D9C"/>
    <w:rsid w:val="006B2635"/>
    <w:rsid w:val="006B4AC3"/>
    <w:rsid w:val="006E19CC"/>
    <w:rsid w:val="006F5D7E"/>
    <w:rsid w:val="007001FE"/>
    <w:rsid w:val="0071770A"/>
    <w:rsid w:val="00725B7C"/>
    <w:rsid w:val="0075755E"/>
    <w:rsid w:val="007731EA"/>
    <w:rsid w:val="00794B22"/>
    <w:rsid w:val="007A44C3"/>
    <w:rsid w:val="007C40B5"/>
    <w:rsid w:val="007C6B7F"/>
    <w:rsid w:val="007D6A30"/>
    <w:rsid w:val="007D7F24"/>
    <w:rsid w:val="00803866"/>
    <w:rsid w:val="0085570C"/>
    <w:rsid w:val="00862914"/>
    <w:rsid w:val="008D0034"/>
    <w:rsid w:val="008E5A1F"/>
    <w:rsid w:val="008E6BC0"/>
    <w:rsid w:val="008F41CF"/>
    <w:rsid w:val="0092777C"/>
    <w:rsid w:val="00941231"/>
    <w:rsid w:val="00952267"/>
    <w:rsid w:val="009656D2"/>
    <w:rsid w:val="00982937"/>
    <w:rsid w:val="009842D3"/>
    <w:rsid w:val="00A17A3A"/>
    <w:rsid w:val="00A25CDA"/>
    <w:rsid w:val="00AA3D08"/>
    <w:rsid w:val="00AC5B3A"/>
    <w:rsid w:val="00AE79A6"/>
    <w:rsid w:val="00B322B8"/>
    <w:rsid w:val="00B52E7E"/>
    <w:rsid w:val="00B75A06"/>
    <w:rsid w:val="00B90ECC"/>
    <w:rsid w:val="00B93B38"/>
    <w:rsid w:val="00BC35CF"/>
    <w:rsid w:val="00BD3FB4"/>
    <w:rsid w:val="00C22EC7"/>
    <w:rsid w:val="00C265C0"/>
    <w:rsid w:val="00C26B32"/>
    <w:rsid w:val="00CA20E9"/>
    <w:rsid w:val="00CC100A"/>
    <w:rsid w:val="00CC51BD"/>
    <w:rsid w:val="00CD3200"/>
    <w:rsid w:val="00CE3211"/>
    <w:rsid w:val="00CE684E"/>
    <w:rsid w:val="00CF167D"/>
    <w:rsid w:val="00D02C22"/>
    <w:rsid w:val="00D53B50"/>
    <w:rsid w:val="00D55BC4"/>
    <w:rsid w:val="00D83503"/>
    <w:rsid w:val="00D90A32"/>
    <w:rsid w:val="00D96C84"/>
    <w:rsid w:val="00DB222F"/>
    <w:rsid w:val="00DD0A49"/>
    <w:rsid w:val="00E009DE"/>
    <w:rsid w:val="00E2666E"/>
    <w:rsid w:val="00E42589"/>
    <w:rsid w:val="00E4360B"/>
    <w:rsid w:val="00E627AF"/>
    <w:rsid w:val="00E64534"/>
    <w:rsid w:val="00E94F8F"/>
    <w:rsid w:val="00EF08E9"/>
    <w:rsid w:val="00EF0CC4"/>
    <w:rsid w:val="00F1160F"/>
    <w:rsid w:val="00F4629B"/>
    <w:rsid w:val="00F66391"/>
    <w:rsid w:val="00F7543F"/>
    <w:rsid w:val="00F83915"/>
    <w:rsid w:val="00FA2B97"/>
    <w:rsid w:val="00FB0DE2"/>
    <w:rsid w:val="00FB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00"/>
    <w:pPr>
      <w:spacing w:after="200" w:line="276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3700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3700"/>
    <w:rPr>
      <w:rFonts w:ascii="Cambria" w:eastAsia="MS Gothic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semiHidden/>
    <w:rsid w:val="0040370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03700"/>
    <w:pPr>
      <w:spacing w:before="100" w:beforeAutospacing="1" w:after="360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403700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03700"/>
    <w:rPr>
      <w:rFonts w:ascii="Times New Roman" w:hAnsi="Times New Roman" w:cs="Times New Roman"/>
      <w:sz w:val="28"/>
      <w:szCs w:val="28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40370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03700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03700"/>
    <w:pPr>
      <w:ind w:left="720"/>
      <w:contextualSpacing/>
    </w:pPr>
    <w:rPr>
      <w:rFonts w:eastAsia="Calibri"/>
      <w:lang w:eastAsia="en-US"/>
    </w:rPr>
  </w:style>
  <w:style w:type="paragraph" w:customStyle="1" w:styleId="2">
    <w:name w:val="Стиль2"/>
    <w:basedOn w:val="Normal"/>
    <w:uiPriority w:val="99"/>
    <w:rsid w:val="00403700"/>
    <w:pPr>
      <w:spacing w:after="120" w:line="288" w:lineRule="auto"/>
      <w:ind w:firstLine="851"/>
      <w:jc w:val="both"/>
    </w:pPr>
    <w:rPr>
      <w:rFonts w:ascii="Times New Roman" w:hAnsi="Times New Roman"/>
      <w:spacing w:val="10"/>
      <w:sz w:val="28"/>
      <w:szCs w:val="28"/>
    </w:rPr>
  </w:style>
  <w:style w:type="paragraph" w:customStyle="1" w:styleId="texthead2">
    <w:name w:val="texthead2"/>
    <w:basedOn w:val="Normal"/>
    <w:uiPriority w:val="99"/>
    <w:rsid w:val="00403700"/>
    <w:pPr>
      <w:spacing w:before="180" w:after="0" w:line="240" w:lineRule="auto"/>
      <w:ind w:left="270" w:right="270"/>
    </w:pPr>
    <w:rPr>
      <w:rFonts w:ascii="Arial" w:hAnsi="Arial" w:cs="Arial"/>
      <w:b/>
      <w:bCs/>
      <w:color w:val="000000"/>
    </w:rPr>
  </w:style>
  <w:style w:type="character" w:customStyle="1" w:styleId="apple-style-span">
    <w:name w:val="apple-style-span"/>
    <w:basedOn w:val="DefaultParagraphFont"/>
    <w:uiPriority w:val="99"/>
    <w:rsid w:val="00403700"/>
    <w:rPr>
      <w:rFonts w:cs="Times New Roman"/>
    </w:rPr>
  </w:style>
  <w:style w:type="table" w:styleId="TableGrid">
    <w:name w:val="Table Grid"/>
    <w:basedOn w:val="TableNormal"/>
    <w:uiPriority w:val="99"/>
    <w:rsid w:val="004037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3700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2509E3"/>
    <w:rPr>
      <w:lang w:eastAsia="en-US"/>
    </w:rPr>
  </w:style>
  <w:style w:type="paragraph" w:customStyle="1" w:styleId="has-text-align-right">
    <w:name w:val="has-text-align-right"/>
    <w:basedOn w:val="Normal"/>
    <w:uiPriority w:val="99"/>
    <w:rsid w:val="00EF0CC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009DE"/>
    <w:rPr>
      <w:rFonts w:cs="Times New Roman"/>
      <w:b/>
    </w:rPr>
  </w:style>
  <w:style w:type="paragraph" w:customStyle="1" w:styleId="has-text-align-center">
    <w:name w:val="has-text-align-center"/>
    <w:basedOn w:val="Normal"/>
    <w:uiPriority w:val="99"/>
    <w:rsid w:val="00EF0CC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EF0CC4"/>
    <w:rPr>
      <w:rFonts w:cs="Times New Roman"/>
      <w:i/>
      <w:iCs/>
    </w:rPr>
  </w:style>
  <w:style w:type="paragraph" w:customStyle="1" w:styleId="msonormalcxspmiddle">
    <w:name w:val="msonormalcxspmiddle"/>
    <w:basedOn w:val="Normal"/>
    <w:uiPriority w:val="99"/>
    <w:rsid w:val="00E009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ttachment">
    <w:name w:val="attachment"/>
    <w:basedOn w:val="DefaultParagraphFont"/>
    <w:uiPriority w:val="99"/>
    <w:rsid w:val="00F663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0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3</Pages>
  <Words>854</Words>
  <Characters>4868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Дмитрий</dc:creator>
  <cp:keywords/>
  <dc:description/>
  <cp:lastModifiedBy>Вишневский</cp:lastModifiedBy>
  <cp:revision>8</cp:revision>
  <dcterms:created xsi:type="dcterms:W3CDTF">2024-03-07T19:49:00Z</dcterms:created>
  <dcterms:modified xsi:type="dcterms:W3CDTF">2024-04-05T06:24:00Z</dcterms:modified>
</cp:coreProperties>
</file>